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C" w:rsidRPr="0058458C" w:rsidRDefault="0058458C" w:rsidP="0058458C">
      <w:pPr>
        <w:pStyle w:val="af9"/>
        <w:rPr>
          <w:rFonts w:ascii="Arial Narrow" w:hAnsi="Arial Narrow"/>
          <w:bCs w:val="0"/>
          <w:sz w:val="28"/>
          <w:szCs w:val="28"/>
        </w:rPr>
      </w:pPr>
      <w:r w:rsidRPr="0058458C">
        <w:rPr>
          <w:rFonts w:ascii="Arial Narrow" w:hAnsi="Arial Narrow"/>
          <w:bCs w:val="0"/>
          <w:sz w:val="28"/>
          <w:szCs w:val="28"/>
        </w:rPr>
        <w:t xml:space="preserve">УПРАВЛЕНИЕ ОБРАЗОВАНИЯ </w:t>
      </w:r>
    </w:p>
    <w:p w:rsidR="0058458C" w:rsidRPr="00367AB4" w:rsidRDefault="0058458C" w:rsidP="0058458C">
      <w:pPr>
        <w:pStyle w:val="afb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58458C" w:rsidRDefault="0058458C" w:rsidP="0058458C">
      <w:pPr>
        <w:pStyle w:val="2"/>
        <w:rPr>
          <w:szCs w:val="28"/>
        </w:rPr>
      </w:pPr>
    </w:p>
    <w:p w:rsidR="0058458C" w:rsidRPr="0058458C" w:rsidRDefault="0058458C" w:rsidP="0058458C">
      <w:pPr>
        <w:pStyle w:val="2"/>
        <w:rPr>
          <w:rFonts w:ascii="Arial" w:hAnsi="Arial" w:cs="Arial"/>
          <w:spacing w:val="20"/>
          <w:sz w:val="32"/>
          <w:szCs w:val="32"/>
        </w:rPr>
      </w:pPr>
      <w:r w:rsidRPr="0058458C"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:rsidR="0058458C" w:rsidRDefault="0058458C" w:rsidP="0058458C"/>
    <w:p w:rsidR="0058458C" w:rsidRDefault="0058458C" w:rsidP="0058458C"/>
    <w:p w:rsidR="0078496B" w:rsidRPr="0058458C" w:rsidRDefault="0058458C" w:rsidP="0058458C">
      <w:pPr>
        <w:rPr>
          <w:bCs/>
        </w:rPr>
      </w:pPr>
      <w:r w:rsidRPr="0058458C">
        <w:rPr>
          <w:rFonts w:ascii="Arial" w:hAnsi="Arial" w:cs="Arial"/>
          <w:b/>
          <w:u w:val="single"/>
        </w:rPr>
        <w:t>«</w:t>
      </w:r>
      <w:r w:rsidR="00062702">
        <w:rPr>
          <w:rFonts w:ascii="Arial" w:hAnsi="Arial" w:cs="Arial"/>
          <w:b/>
          <w:u w:val="single"/>
        </w:rPr>
        <w:t xml:space="preserve"> </w:t>
      </w:r>
      <w:r w:rsidR="00B170D5">
        <w:rPr>
          <w:rFonts w:ascii="Arial" w:hAnsi="Arial" w:cs="Arial"/>
          <w:b/>
          <w:u w:val="single"/>
        </w:rPr>
        <w:t xml:space="preserve">22 </w:t>
      </w:r>
      <w:r w:rsidR="002B1A89">
        <w:rPr>
          <w:rFonts w:ascii="Arial" w:hAnsi="Arial" w:cs="Arial"/>
          <w:b/>
          <w:u w:val="single"/>
        </w:rPr>
        <w:t>»</w:t>
      </w:r>
      <w:r w:rsidR="00356CAE">
        <w:rPr>
          <w:rFonts w:ascii="Arial" w:hAnsi="Arial" w:cs="Arial"/>
          <w:b/>
          <w:u w:val="single"/>
        </w:rPr>
        <w:t xml:space="preserve"> марта</w:t>
      </w:r>
      <w:r w:rsidR="002B1A89">
        <w:rPr>
          <w:rFonts w:ascii="Arial" w:hAnsi="Arial" w:cs="Arial"/>
          <w:b/>
          <w:u w:val="single"/>
        </w:rPr>
        <w:t xml:space="preserve"> 202</w:t>
      </w:r>
      <w:r w:rsidR="00B170D5">
        <w:rPr>
          <w:rFonts w:ascii="Arial" w:hAnsi="Arial" w:cs="Arial"/>
          <w:b/>
          <w:u w:val="single"/>
        </w:rPr>
        <w:t>2</w:t>
      </w:r>
      <w:r w:rsidRPr="0058458C">
        <w:rPr>
          <w:rFonts w:ascii="Arial" w:hAnsi="Arial" w:cs="Arial"/>
          <w:b/>
          <w:u w:val="single"/>
        </w:rPr>
        <w:t xml:space="preserve"> г.</w:t>
      </w:r>
      <w:r w:rsidRPr="0058458C">
        <w:rPr>
          <w:rFonts w:ascii="Arial" w:hAnsi="Arial" w:cs="Arial"/>
        </w:rPr>
        <w:tab/>
      </w:r>
      <w:r w:rsidRPr="0058458C">
        <w:rPr>
          <w:rFonts w:ascii="Arial" w:hAnsi="Arial" w:cs="Arial"/>
        </w:rPr>
        <w:tab/>
      </w:r>
      <w:r w:rsidRPr="0058458C">
        <w:rPr>
          <w:rFonts w:ascii="Arial" w:hAnsi="Arial" w:cs="Arial"/>
        </w:rPr>
        <w:tab/>
      </w:r>
      <w:r w:rsidRPr="0058458C">
        <w:rPr>
          <w:rFonts w:ascii="Arial" w:hAnsi="Arial" w:cs="Arial"/>
        </w:rPr>
        <w:tab/>
        <w:t xml:space="preserve">                                                              </w:t>
      </w:r>
      <w:r w:rsidRPr="0058458C">
        <w:rPr>
          <w:rFonts w:ascii="Arial" w:hAnsi="Arial" w:cs="Arial"/>
          <w:b/>
        </w:rPr>
        <w:t>№</w:t>
      </w:r>
      <w:r w:rsidR="00EB492C" w:rsidRPr="00EB492C">
        <w:rPr>
          <w:rFonts w:ascii="Arial" w:hAnsi="Arial" w:cs="Arial"/>
          <w:b/>
        </w:rPr>
        <w:t xml:space="preserve"> </w:t>
      </w:r>
      <w:r w:rsidR="00356CAE">
        <w:rPr>
          <w:rFonts w:ascii="Arial" w:hAnsi="Arial" w:cs="Arial"/>
          <w:b/>
          <w:u w:val="single"/>
        </w:rPr>
        <w:t>____</w:t>
      </w:r>
    </w:p>
    <w:p w:rsidR="0058458C" w:rsidRDefault="0058458C" w:rsidP="00D97966">
      <w:pPr>
        <w:ind w:right="5204"/>
        <w:rPr>
          <w:bCs/>
          <w:sz w:val="28"/>
          <w:szCs w:val="28"/>
        </w:rPr>
      </w:pPr>
    </w:p>
    <w:p w:rsidR="00642227" w:rsidRPr="0037664A" w:rsidRDefault="00642227" w:rsidP="00D97966">
      <w:pPr>
        <w:ind w:right="5204"/>
        <w:rPr>
          <w:bCs/>
          <w:sz w:val="27"/>
          <w:szCs w:val="27"/>
        </w:rPr>
      </w:pPr>
    </w:p>
    <w:p w:rsidR="0078496B" w:rsidRPr="0037664A" w:rsidRDefault="0078496B" w:rsidP="00B170D5">
      <w:pPr>
        <w:tabs>
          <w:tab w:val="left" w:pos="4820"/>
        </w:tabs>
        <w:ind w:right="5244"/>
        <w:jc w:val="both"/>
        <w:rPr>
          <w:b/>
          <w:bCs/>
          <w:sz w:val="27"/>
          <w:szCs w:val="27"/>
        </w:rPr>
      </w:pPr>
      <w:r w:rsidRPr="0037664A">
        <w:rPr>
          <w:b/>
          <w:bCs/>
          <w:sz w:val="27"/>
          <w:szCs w:val="27"/>
        </w:rPr>
        <w:t>Об участии во Всероссийской акции «</w:t>
      </w:r>
      <w:r w:rsidR="00641506">
        <w:rPr>
          <w:b/>
          <w:bCs/>
          <w:sz w:val="27"/>
          <w:szCs w:val="27"/>
        </w:rPr>
        <w:t>Сдаем вместе. Д</w:t>
      </w:r>
      <w:r w:rsidRPr="0037664A">
        <w:rPr>
          <w:b/>
          <w:bCs/>
          <w:sz w:val="27"/>
          <w:szCs w:val="27"/>
        </w:rPr>
        <w:t>ень сдачи ЕГЭ родителями»</w:t>
      </w:r>
    </w:p>
    <w:p w:rsidR="0078496B" w:rsidRPr="0037664A" w:rsidRDefault="0078496B" w:rsidP="00BD2704">
      <w:pPr>
        <w:rPr>
          <w:bCs/>
          <w:sz w:val="27"/>
          <w:szCs w:val="27"/>
        </w:rPr>
      </w:pPr>
    </w:p>
    <w:p w:rsidR="00012FE5" w:rsidRPr="0037664A" w:rsidRDefault="00E22759" w:rsidP="00012FE5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496B" w:rsidRPr="0037664A">
        <w:rPr>
          <w:sz w:val="27"/>
          <w:szCs w:val="27"/>
        </w:rPr>
        <w:t xml:space="preserve"> целях поддержки Всероссийской акции «</w:t>
      </w:r>
      <w:r>
        <w:rPr>
          <w:sz w:val="27"/>
          <w:szCs w:val="27"/>
        </w:rPr>
        <w:t>Сдаем вместе. Д</w:t>
      </w:r>
      <w:r w:rsidR="0078496B" w:rsidRPr="0037664A">
        <w:rPr>
          <w:sz w:val="27"/>
          <w:szCs w:val="27"/>
        </w:rPr>
        <w:t xml:space="preserve">ень сдачи ЕГЭ родителями», </w:t>
      </w:r>
      <w:r w:rsidR="00B0682A" w:rsidRPr="0037664A">
        <w:rPr>
          <w:sz w:val="27"/>
          <w:szCs w:val="27"/>
        </w:rPr>
        <w:t xml:space="preserve">а также с целью  </w:t>
      </w:r>
      <w:r w:rsidR="00D86C97" w:rsidRPr="0037664A">
        <w:rPr>
          <w:sz w:val="27"/>
          <w:szCs w:val="27"/>
        </w:rPr>
        <w:t>оказания помощи выпускникам и их родителя</w:t>
      </w:r>
      <w:r w:rsidR="00AF57E8" w:rsidRPr="0037664A">
        <w:rPr>
          <w:sz w:val="27"/>
          <w:szCs w:val="27"/>
        </w:rPr>
        <w:t>м снять излишнее</w:t>
      </w:r>
      <w:r w:rsidR="002B1A89" w:rsidRPr="0037664A">
        <w:rPr>
          <w:sz w:val="27"/>
          <w:szCs w:val="27"/>
        </w:rPr>
        <w:t xml:space="preserve"> напряжени</w:t>
      </w:r>
      <w:r w:rsidR="00AF57E8" w:rsidRPr="0037664A">
        <w:rPr>
          <w:sz w:val="27"/>
          <w:szCs w:val="27"/>
        </w:rPr>
        <w:t>е</w:t>
      </w:r>
      <w:r w:rsidR="002B1A89" w:rsidRPr="0037664A">
        <w:rPr>
          <w:sz w:val="27"/>
          <w:szCs w:val="27"/>
        </w:rPr>
        <w:t>, связанно</w:t>
      </w:r>
      <w:r w:rsidR="00AF57E8" w:rsidRPr="0037664A">
        <w:rPr>
          <w:sz w:val="27"/>
          <w:szCs w:val="27"/>
        </w:rPr>
        <w:t>е</w:t>
      </w:r>
      <w:r w:rsidR="002B1A89" w:rsidRPr="0037664A">
        <w:rPr>
          <w:sz w:val="27"/>
          <w:szCs w:val="27"/>
        </w:rPr>
        <w:t xml:space="preserve"> с подготовкой к прохождению государственной итоговой аттестации по образовательным программам</w:t>
      </w:r>
      <w:r w:rsidR="00D86C97" w:rsidRPr="0037664A">
        <w:rPr>
          <w:sz w:val="27"/>
          <w:szCs w:val="27"/>
        </w:rPr>
        <w:t xml:space="preserve"> </w:t>
      </w:r>
      <w:r w:rsidR="00AF57E8" w:rsidRPr="0037664A">
        <w:rPr>
          <w:sz w:val="27"/>
          <w:szCs w:val="27"/>
        </w:rPr>
        <w:t>среднего общего образ</w:t>
      </w:r>
      <w:r w:rsidR="00CF5408" w:rsidRPr="0037664A">
        <w:rPr>
          <w:sz w:val="27"/>
          <w:szCs w:val="27"/>
        </w:rPr>
        <w:t xml:space="preserve">ования, </w:t>
      </w:r>
      <w:r w:rsidR="00B0682A" w:rsidRPr="0037664A">
        <w:rPr>
          <w:bCs/>
          <w:sz w:val="27"/>
          <w:szCs w:val="27"/>
        </w:rPr>
        <w:t xml:space="preserve">ознакомления </w:t>
      </w:r>
      <w:r w:rsidR="00CF5408" w:rsidRPr="0037664A">
        <w:rPr>
          <w:bCs/>
          <w:sz w:val="27"/>
          <w:szCs w:val="27"/>
        </w:rPr>
        <w:t xml:space="preserve">общественности с экзаменационной </w:t>
      </w:r>
      <w:r w:rsidR="00B0682A" w:rsidRPr="0037664A">
        <w:rPr>
          <w:bCs/>
          <w:sz w:val="27"/>
          <w:szCs w:val="27"/>
        </w:rPr>
        <w:t xml:space="preserve"> процедурой </w:t>
      </w:r>
      <w:r w:rsidR="00B0682A" w:rsidRPr="0037664A">
        <w:rPr>
          <w:sz w:val="27"/>
          <w:szCs w:val="27"/>
        </w:rPr>
        <w:t xml:space="preserve">на территории </w:t>
      </w:r>
      <w:r w:rsidR="0019457C" w:rsidRPr="0037664A">
        <w:rPr>
          <w:sz w:val="27"/>
          <w:szCs w:val="27"/>
        </w:rPr>
        <w:t>Алексеевского городского округа</w:t>
      </w:r>
      <w:r w:rsidR="00012FE5" w:rsidRPr="0037664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2022 году </w:t>
      </w:r>
      <w:r w:rsidR="00012FE5" w:rsidRPr="0037664A">
        <w:rPr>
          <w:b/>
          <w:sz w:val="27"/>
          <w:szCs w:val="27"/>
        </w:rPr>
        <w:t>приказываю:</w:t>
      </w:r>
    </w:p>
    <w:p w:rsidR="00BB01C6" w:rsidRPr="00062702" w:rsidRDefault="00012FE5" w:rsidP="00BB01C6">
      <w:pPr>
        <w:ind w:firstLine="700"/>
        <w:jc w:val="both"/>
        <w:rPr>
          <w:sz w:val="27"/>
          <w:szCs w:val="27"/>
        </w:rPr>
      </w:pPr>
      <w:r w:rsidRPr="0037664A">
        <w:rPr>
          <w:sz w:val="27"/>
          <w:szCs w:val="27"/>
        </w:rPr>
        <w:t>1. О</w:t>
      </w:r>
      <w:r w:rsidR="0078496B" w:rsidRPr="0037664A">
        <w:rPr>
          <w:sz w:val="27"/>
          <w:szCs w:val="27"/>
        </w:rPr>
        <w:t xml:space="preserve">рганизовать </w:t>
      </w:r>
      <w:r w:rsidR="002B1A89" w:rsidRPr="0037664A">
        <w:rPr>
          <w:sz w:val="27"/>
          <w:szCs w:val="27"/>
        </w:rPr>
        <w:t xml:space="preserve">и </w:t>
      </w:r>
      <w:r w:rsidR="00131411" w:rsidRPr="0037664A">
        <w:rPr>
          <w:sz w:val="27"/>
          <w:szCs w:val="27"/>
        </w:rPr>
        <w:t>прове</w:t>
      </w:r>
      <w:r w:rsidR="002B1A89" w:rsidRPr="0037664A">
        <w:rPr>
          <w:sz w:val="27"/>
          <w:szCs w:val="27"/>
        </w:rPr>
        <w:t>сти</w:t>
      </w:r>
      <w:r w:rsidRPr="0037664A">
        <w:rPr>
          <w:sz w:val="27"/>
          <w:szCs w:val="27"/>
        </w:rPr>
        <w:t xml:space="preserve"> </w:t>
      </w:r>
      <w:r w:rsidR="00E22759">
        <w:rPr>
          <w:sz w:val="27"/>
          <w:szCs w:val="27"/>
        </w:rPr>
        <w:t>25</w:t>
      </w:r>
      <w:r w:rsidR="00131411" w:rsidRPr="0037664A">
        <w:rPr>
          <w:sz w:val="27"/>
          <w:szCs w:val="27"/>
        </w:rPr>
        <w:t xml:space="preserve"> </w:t>
      </w:r>
      <w:r w:rsidR="00356CAE" w:rsidRPr="0037664A">
        <w:rPr>
          <w:sz w:val="27"/>
          <w:szCs w:val="27"/>
        </w:rPr>
        <w:t>марта</w:t>
      </w:r>
      <w:r w:rsidR="00131411" w:rsidRPr="0037664A">
        <w:rPr>
          <w:sz w:val="27"/>
          <w:szCs w:val="27"/>
        </w:rPr>
        <w:t xml:space="preserve"> </w:t>
      </w:r>
      <w:r w:rsidR="0078496B" w:rsidRPr="0037664A">
        <w:rPr>
          <w:sz w:val="27"/>
          <w:szCs w:val="27"/>
        </w:rPr>
        <w:t>20</w:t>
      </w:r>
      <w:r w:rsidR="002B1A89" w:rsidRPr="0037664A">
        <w:rPr>
          <w:sz w:val="27"/>
          <w:szCs w:val="27"/>
        </w:rPr>
        <w:t>2</w:t>
      </w:r>
      <w:r w:rsidR="00E22759">
        <w:rPr>
          <w:sz w:val="27"/>
          <w:szCs w:val="27"/>
        </w:rPr>
        <w:t>2</w:t>
      </w:r>
      <w:r w:rsidR="00131411" w:rsidRPr="0037664A">
        <w:rPr>
          <w:sz w:val="27"/>
          <w:szCs w:val="27"/>
        </w:rPr>
        <w:t xml:space="preserve"> года</w:t>
      </w:r>
      <w:r w:rsidR="0078496B" w:rsidRPr="0037664A">
        <w:rPr>
          <w:sz w:val="27"/>
          <w:szCs w:val="27"/>
        </w:rPr>
        <w:t xml:space="preserve"> </w:t>
      </w:r>
      <w:r w:rsidR="002B1A89" w:rsidRPr="0037664A">
        <w:rPr>
          <w:sz w:val="27"/>
          <w:szCs w:val="27"/>
        </w:rPr>
        <w:t>а</w:t>
      </w:r>
      <w:r w:rsidR="00131411" w:rsidRPr="0037664A">
        <w:rPr>
          <w:sz w:val="27"/>
          <w:szCs w:val="27"/>
        </w:rPr>
        <w:t>кци</w:t>
      </w:r>
      <w:r w:rsidR="002B1A89" w:rsidRPr="0037664A">
        <w:rPr>
          <w:sz w:val="27"/>
          <w:szCs w:val="27"/>
        </w:rPr>
        <w:t>ю</w:t>
      </w:r>
      <w:r w:rsidR="00131411" w:rsidRPr="0037664A">
        <w:rPr>
          <w:sz w:val="27"/>
          <w:szCs w:val="27"/>
        </w:rPr>
        <w:t xml:space="preserve"> «</w:t>
      </w:r>
      <w:r w:rsidR="00E22759">
        <w:rPr>
          <w:sz w:val="27"/>
          <w:szCs w:val="27"/>
        </w:rPr>
        <w:t>Сдаем вместе. Д</w:t>
      </w:r>
      <w:r w:rsidR="00131411" w:rsidRPr="0037664A">
        <w:rPr>
          <w:sz w:val="27"/>
          <w:szCs w:val="27"/>
        </w:rPr>
        <w:t xml:space="preserve">ень сдачи ЕГЭ родителями» с применением технологии печати полного комплекта экзаменационных материалов в аудиториях пункта проведения экзаменов </w:t>
      </w:r>
      <w:r w:rsidR="0078496B" w:rsidRPr="0037664A">
        <w:rPr>
          <w:sz w:val="27"/>
          <w:szCs w:val="27"/>
        </w:rPr>
        <w:t xml:space="preserve">на базе МБОУ </w:t>
      </w:r>
      <w:r w:rsidR="00131411" w:rsidRPr="0037664A">
        <w:rPr>
          <w:sz w:val="27"/>
          <w:szCs w:val="27"/>
        </w:rPr>
        <w:t>«</w:t>
      </w:r>
      <w:r w:rsidR="0078496B" w:rsidRPr="0037664A">
        <w:rPr>
          <w:sz w:val="27"/>
          <w:szCs w:val="27"/>
        </w:rPr>
        <w:t>СОШ №</w:t>
      </w:r>
      <w:r w:rsidR="00CF5408" w:rsidRPr="0037664A">
        <w:rPr>
          <w:sz w:val="27"/>
          <w:szCs w:val="27"/>
        </w:rPr>
        <w:t>3</w:t>
      </w:r>
      <w:r w:rsidR="00131411" w:rsidRPr="0037664A">
        <w:rPr>
          <w:sz w:val="27"/>
          <w:szCs w:val="27"/>
        </w:rPr>
        <w:t xml:space="preserve">» </w:t>
      </w:r>
      <w:r w:rsidR="0078496B" w:rsidRPr="0037664A">
        <w:rPr>
          <w:sz w:val="27"/>
          <w:szCs w:val="27"/>
        </w:rPr>
        <w:t xml:space="preserve">по </w:t>
      </w:r>
      <w:r w:rsidR="00E22759">
        <w:rPr>
          <w:sz w:val="27"/>
          <w:szCs w:val="27"/>
        </w:rPr>
        <w:t>математике базового уровня</w:t>
      </w:r>
      <w:r w:rsidR="0078496B" w:rsidRPr="0037664A">
        <w:rPr>
          <w:sz w:val="27"/>
          <w:szCs w:val="27"/>
        </w:rPr>
        <w:t xml:space="preserve"> в соответствии со сценарным планом </w:t>
      </w:r>
      <w:r w:rsidR="0078496B" w:rsidRPr="00062702">
        <w:rPr>
          <w:sz w:val="27"/>
          <w:szCs w:val="27"/>
        </w:rPr>
        <w:t>мероприятия (</w:t>
      </w:r>
      <w:r w:rsidR="005837EB" w:rsidRPr="00062702">
        <w:rPr>
          <w:sz w:val="27"/>
          <w:szCs w:val="27"/>
        </w:rPr>
        <w:t>п</w:t>
      </w:r>
      <w:r w:rsidR="0078496B" w:rsidRPr="00062702">
        <w:rPr>
          <w:sz w:val="27"/>
          <w:szCs w:val="27"/>
        </w:rPr>
        <w:t>риложение №1).</w:t>
      </w:r>
    </w:p>
    <w:p w:rsidR="00BB01C6" w:rsidRPr="00062702" w:rsidRDefault="00131411" w:rsidP="00BB01C6">
      <w:pPr>
        <w:ind w:firstLine="700"/>
        <w:jc w:val="both"/>
        <w:rPr>
          <w:sz w:val="27"/>
          <w:szCs w:val="27"/>
        </w:rPr>
      </w:pPr>
      <w:r w:rsidRPr="00062702">
        <w:rPr>
          <w:sz w:val="27"/>
          <w:szCs w:val="27"/>
        </w:rPr>
        <w:t xml:space="preserve">2. </w:t>
      </w:r>
      <w:r w:rsidR="00062702" w:rsidRPr="00062702">
        <w:rPr>
          <w:sz w:val="27"/>
          <w:szCs w:val="27"/>
        </w:rPr>
        <w:t xml:space="preserve">Заведующему Алексеевского ММЦ сформировать состав комиссии по проверке экзаменационных работ родителей по </w:t>
      </w:r>
      <w:r w:rsidR="00E22759">
        <w:rPr>
          <w:sz w:val="27"/>
          <w:szCs w:val="27"/>
        </w:rPr>
        <w:t>математике базового уровня в срок до 24 марта 2022 года</w:t>
      </w:r>
      <w:r w:rsidR="00BB01C6" w:rsidRPr="00062702">
        <w:rPr>
          <w:sz w:val="27"/>
          <w:szCs w:val="27"/>
        </w:rPr>
        <w:t>.</w:t>
      </w:r>
    </w:p>
    <w:p w:rsidR="003E150D" w:rsidRPr="00062702" w:rsidRDefault="00CF5408" w:rsidP="00BB01C6">
      <w:pPr>
        <w:ind w:firstLine="700"/>
        <w:jc w:val="both"/>
        <w:rPr>
          <w:sz w:val="27"/>
          <w:szCs w:val="27"/>
        </w:rPr>
      </w:pPr>
      <w:r w:rsidRPr="00062702">
        <w:rPr>
          <w:sz w:val="27"/>
          <w:szCs w:val="27"/>
        </w:rPr>
        <w:t xml:space="preserve">3. </w:t>
      </w:r>
      <w:r w:rsidR="00356CAE" w:rsidRPr="00062702">
        <w:rPr>
          <w:sz w:val="27"/>
          <w:szCs w:val="27"/>
        </w:rPr>
        <w:t xml:space="preserve">Директору МБОУ «СОШ №3» </w:t>
      </w:r>
      <w:proofErr w:type="spellStart"/>
      <w:r w:rsidR="00356CAE" w:rsidRPr="00062702">
        <w:rPr>
          <w:sz w:val="27"/>
          <w:szCs w:val="27"/>
        </w:rPr>
        <w:t>Битюцкой</w:t>
      </w:r>
      <w:proofErr w:type="spellEnd"/>
      <w:r w:rsidR="00356CAE" w:rsidRPr="00062702">
        <w:rPr>
          <w:sz w:val="27"/>
          <w:szCs w:val="27"/>
        </w:rPr>
        <w:t xml:space="preserve"> А.А.</w:t>
      </w:r>
      <w:r w:rsidR="003E150D" w:rsidRPr="00062702">
        <w:rPr>
          <w:sz w:val="27"/>
          <w:szCs w:val="27"/>
        </w:rPr>
        <w:t>:</w:t>
      </w:r>
    </w:p>
    <w:p w:rsidR="003E150D" w:rsidRPr="0037664A" w:rsidRDefault="003E150D" w:rsidP="003E150D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>3.1.</w:t>
      </w:r>
      <w:r w:rsidR="00971C97" w:rsidRPr="0037664A">
        <w:rPr>
          <w:sz w:val="27"/>
          <w:szCs w:val="27"/>
        </w:rPr>
        <w:t xml:space="preserve"> Обеспечить условия для функционирования ППЭ в соответствии с федеральной и региональной нормативно-правовой базой, в том числе работу стационарного </w:t>
      </w:r>
      <w:r w:rsidR="007901C2" w:rsidRPr="0037664A">
        <w:rPr>
          <w:sz w:val="27"/>
          <w:szCs w:val="27"/>
        </w:rPr>
        <w:t xml:space="preserve">и переносного </w:t>
      </w:r>
      <w:proofErr w:type="spellStart"/>
      <w:r w:rsidR="00971C97" w:rsidRPr="0037664A">
        <w:rPr>
          <w:sz w:val="27"/>
          <w:szCs w:val="27"/>
        </w:rPr>
        <w:t>металлодетектора</w:t>
      </w:r>
      <w:proofErr w:type="spellEnd"/>
      <w:r w:rsidR="00971C97" w:rsidRPr="0037664A">
        <w:rPr>
          <w:sz w:val="27"/>
          <w:szCs w:val="27"/>
        </w:rPr>
        <w:t xml:space="preserve"> на входе в ППЭ. </w:t>
      </w:r>
    </w:p>
    <w:p w:rsidR="00042EB3" w:rsidRPr="0037664A" w:rsidRDefault="003E150D" w:rsidP="003E150D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3.2. </w:t>
      </w:r>
      <w:r w:rsidR="00971C97" w:rsidRPr="0037664A">
        <w:rPr>
          <w:sz w:val="27"/>
          <w:szCs w:val="27"/>
        </w:rPr>
        <w:t xml:space="preserve">Обеспечить проведение ЕГЭ по </w:t>
      </w:r>
      <w:r w:rsidR="00E22759">
        <w:rPr>
          <w:sz w:val="27"/>
          <w:szCs w:val="27"/>
        </w:rPr>
        <w:t>математике базового уровня</w:t>
      </w:r>
      <w:r w:rsidR="00971C97" w:rsidRPr="0037664A">
        <w:rPr>
          <w:sz w:val="27"/>
          <w:szCs w:val="27"/>
        </w:rPr>
        <w:t xml:space="preserve"> </w:t>
      </w:r>
      <w:r w:rsidR="00E22759">
        <w:rPr>
          <w:sz w:val="27"/>
          <w:szCs w:val="27"/>
        </w:rPr>
        <w:t>25</w:t>
      </w:r>
      <w:r w:rsidR="007901C2" w:rsidRPr="0037664A">
        <w:rPr>
          <w:sz w:val="27"/>
          <w:szCs w:val="27"/>
        </w:rPr>
        <w:t>.0</w:t>
      </w:r>
      <w:r w:rsidR="00356CAE" w:rsidRPr="0037664A">
        <w:rPr>
          <w:sz w:val="27"/>
          <w:szCs w:val="27"/>
        </w:rPr>
        <w:t>3</w:t>
      </w:r>
      <w:r w:rsidR="007901C2" w:rsidRPr="0037664A">
        <w:rPr>
          <w:sz w:val="27"/>
          <w:szCs w:val="27"/>
        </w:rPr>
        <w:t>.202</w:t>
      </w:r>
      <w:r w:rsidR="00E22759">
        <w:rPr>
          <w:sz w:val="27"/>
          <w:szCs w:val="27"/>
        </w:rPr>
        <w:t>2</w:t>
      </w:r>
      <w:r w:rsidR="00971C97" w:rsidRPr="0037664A">
        <w:rPr>
          <w:sz w:val="27"/>
          <w:szCs w:val="27"/>
        </w:rPr>
        <w:t xml:space="preserve"> г</w:t>
      </w:r>
      <w:r w:rsidR="00356CAE" w:rsidRPr="0037664A">
        <w:rPr>
          <w:sz w:val="27"/>
          <w:szCs w:val="27"/>
        </w:rPr>
        <w:t>ода</w:t>
      </w:r>
      <w:r w:rsidR="00971C97" w:rsidRPr="0037664A">
        <w:rPr>
          <w:sz w:val="27"/>
          <w:szCs w:val="27"/>
        </w:rPr>
        <w:t xml:space="preserve"> в соответствии с требованиями нормативных правовых актов и инструктивно-методических материалов по организации и проведению ЕГЭ в ППЭ, использованию технологий печати КИМ и сканирования экзаменационных материалов в </w:t>
      </w:r>
      <w:r w:rsidR="00E22759">
        <w:rPr>
          <w:sz w:val="27"/>
          <w:szCs w:val="27"/>
        </w:rPr>
        <w:t>аудиториях ППЭ</w:t>
      </w:r>
      <w:r w:rsidR="00971C97" w:rsidRPr="0037664A">
        <w:rPr>
          <w:sz w:val="27"/>
          <w:szCs w:val="27"/>
        </w:rPr>
        <w:t>.</w:t>
      </w:r>
    </w:p>
    <w:p w:rsidR="003E150D" w:rsidRPr="0037664A" w:rsidRDefault="003E150D" w:rsidP="003E150D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>3.3.</w:t>
      </w:r>
      <w:r w:rsidR="00971C97" w:rsidRPr="0037664A">
        <w:rPr>
          <w:sz w:val="27"/>
          <w:szCs w:val="27"/>
        </w:rPr>
        <w:t xml:space="preserve"> Утвердить состав комиссии, привлеченных к проведению мероприятия (организаторов в аудитории и вне аудитории).</w:t>
      </w:r>
    </w:p>
    <w:p w:rsidR="00971C97" w:rsidRPr="0037664A" w:rsidRDefault="00971C97" w:rsidP="00971C97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>3.4. Провести инструктаж состава комиссии по организации и проведению мероприятия.</w:t>
      </w:r>
    </w:p>
    <w:p w:rsidR="00971C97" w:rsidRPr="002A5908" w:rsidRDefault="00971C97" w:rsidP="00971C97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4. Руководителям общеобразовательных организаций Алексеевского </w:t>
      </w:r>
      <w:r w:rsidRPr="002A5908">
        <w:rPr>
          <w:sz w:val="27"/>
          <w:szCs w:val="27"/>
        </w:rPr>
        <w:t>городского округа обеспечить:</w:t>
      </w:r>
    </w:p>
    <w:p w:rsidR="00971C97" w:rsidRPr="002A5908" w:rsidRDefault="00971C97" w:rsidP="00971C97">
      <w:pPr>
        <w:pStyle w:val="af2"/>
        <w:widowControl w:val="0"/>
        <w:ind w:left="0" w:firstLine="709"/>
        <w:jc w:val="both"/>
        <w:rPr>
          <w:sz w:val="27"/>
          <w:szCs w:val="27"/>
        </w:rPr>
      </w:pPr>
      <w:r w:rsidRPr="002A5908">
        <w:rPr>
          <w:sz w:val="27"/>
          <w:szCs w:val="27"/>
        </w:rPr>
        <w:t xml:space="preserve">4.1.Размещение информации о проведении </w:t>
      </w:r>
      <w:r w:rsidR="001E54A3" w:rsidRPr="002A5908">
        <w:rPr>
          <w:sz w:val="27"/>
          <w:szCs w:val="27"/>
        </w:rPr>
        <w:t>акции</w:t>
      </w:r>
      <w:r w:rsidRPr="002A5908">
        <w:rPr>
          <w:sz w:val="27"/>
          <w:szCs w:val="27"/>
        </w:rPr>
        <w:t xml:space="preserve"> «</w:t>
      </w:r>
      <w:r w:rsidR="001E54A3" w:rsidRPr="002A5908">
        <w:rPr>
          <w:sz w:val="27"/>
          <w:szCs w:val="27"/>
        </w:rPr>
        <w:t>Сдаем вместе. Д</w:t>
      </w:r>
      <w:r w:rsidRPr="002A5908">
        <w:rPr>
          <w:sz w:val="27"/>
          <w:szCs w:val="27"/>
        </w:rPr>
        <w:t xml:space="preserve">ень сдачи ЕГЭ родителями» по </w:t>
      </w:r>
      <w:r w:rsidR="00E22759" w:rsidRPr="002A5908">
        <w:rPr>
          <w:sz w:val="27"/>
          <w:szCs w:val="27"/>
        </w:rPr>
        <w:t>математике базового уровня</w:t>
      </w:r>
      <w:r w:rsidRPr="002A5908">
        <w:rPr>
          <w:sz w:val="27"/>
          <w:szCs w:val="27"/>
        </w:rPr>
        <w:t xml:space="preserve"> на официальн</w:t>
      </w:r>
      <w:r w:rsidR="00356CAE" w:rsidRPr="002A5908">
        <w:rPr>
          <w:sz w:val="27"/>
          <w:szCs w:val="27"/>
        </w:rPr>
        <w:t>ых</w:t>
      </w:r>
      <w:r w:rsidRPr="002A5908">
        <w:rPr>
          <w:sz w:val="27"/>
          <w:szCs w:val="27"/>
        </w:rPr>
        <w:t xml:space="preserve"> сайт</w:t>
      </w:r>
      <w:r w:rsidR="00356CAE" w:rsidRPr="002A5908">
        <w:rPr>
          <w:sz w:val="27"/>
          <w:szCs w:val="27"/>
        </w:rPr>
        <w:t>ах</w:t>
      </w:r>
      <w:r w:rsidRPr="002A5908">
        <w:rPr>
          <w:sz w:val="27"/>
          <w:szCs w:val="27"/>
        </w:rPr>
        <w:t xml:space="preserve"> об</w:t>
      </w:r>
      <w:r w:rsidR="00356CAE" w:rsidRPr="002A5908">
        <w:rPr>
          <w:sz w:val="27"/>
          <w:szCs w:val="27"/>
        </w:rPr>
        <w:t>щеоб</w:t>
      </w:r>
      <w:r w:rsidRPr="002A5908">
        <w:rPr>
          <w:sz w:val="27"/>
          <w:szCs w:val="27"/>
        </w:rPr>
        <w:t xml:space="preserve">разовательной организации в информационно-телекоммуникационной сети «Интернет» в срок </w:t>
      </w:r>
      <w:r w:rsidR="007901C2" w:rsidRPr="002A5908">
        <w:rPr>
          <w:sz w:val="27"/>
          <w:szCs w:val="27"/>
        </w:rPr>
        <w:t>до</w:t>
      </w:r>
      <w:r w:rsidRPr="002A5908">
        <w:rPr>
          <w:sz w:val="27"/>
          <w:szCs w:val="27"/>
        </w:rPr>
        <w:t xml:space="preserve"> </w:t>
      </w:r>
      <w:r w:rsidR="001E54A3" w:rsidRPr="002A5908">
        <w:rPr>
          <w:sz w:val="27"/>
          <w:szCs w:val="27"/>
        </w:rPr>
        <w:t>23</w:t>
      </w:r>
      <w:r w:rsidRPr="002A5908">
        <w:rPr>
          <w:sz w:val="27"/>
          <w:szCs w:val="27"/>
        </w:rPr>
        <w:t>.0</w:t>
      </w:r>
      <w:r w:rsidR="00356CAE" w:rsidRPr="002A5908">
        <w:rPr>
          <w:sz w:val="27"/>
          <w:szCs w:val="27"/>
        </w:rPr>
        <w:t>3</w:t>
      </w:r>
      <w:r w:rsidRPr="002A5908">
        <w:rPr>
          <w:sz w:val="27"/>
          <w:szCs w:val="27"/>
        </w:rPr>
        <w:t>.20</w:t>
      </w:r>
      <w:r w:rsidR="00356CAE" w:rsidRPr="002A5908">
        <w:rPr>
          <w:sz w:val="27"/>
          <w:szCs w:val="27"/>
        </w:rPr>
        <w:t>2</w:t>
      </w:r>
      <w:r w:rsidR="001E54A3" w:rsidRPr="002A5908">
        <w:rPr>
          <w:sz w:val="27"/>
          <w:szCs w:val="27"/>
        </w:rPr>
        <w:t>2</w:t>
      </w:r>
      <w:r w:rsidR="00356CAE" w:rsidRPr="002A5908">
        <w:rPr>
          <w:sz w:val="27"/>
          <w:szCs w:val="27"/>
        </w:rPr>
        <w:t xml:space="preserve"> года</w:t>
      </w:r>
      <w:r w:rsidRPr="002A5908">
        <w:rPr>
          <w:sz w:val="27"/>
          <w:szCs w:val="27"/>
        </w:rPr>
        <w:t>.</w:t>
      </w:r>
    </w:p>
    <w:p w:rsidR="00175623" w:rsidRPr="002A5908" w:rsidRDefault="00971C97" w:rsidP="00175623">
      <w:pPr>
        <w:pStyle w:val="af2"/>
        <w:widowControl w:val="0"/>
        <w:ind w:left="0" w:firstLine="709"/>
        <w:jc w:val="both"/>
        <w:rPr>
          <w:sz w:val="27"/>
          <w:szCs w:val="27"/>
        </w:rPr>
      </w:pPr>
      <w:r w:rsidRPr="002A5908">
        <w:rPr>
          <w:sz w:val="27"/>
          <w:szCs w:val="27"/>
        </w:rPr>
        <w:t>4.2.</w:t>
      </w:r>
      <w:r w:rsidR="00175623" w:rsidRPr="002A5908">
        <w:rPr>
          <w:sz w:val="27"/>
          <w:szCs w:val="27"/>
        </w:rPr>
        <w:t xml:space="preserve"> </w:t>
      </w:r>
      <w:r w:rsidR="00BB3D61" w:rsidRPr="002A5908">
        <w:rPr>
          <w:sz w:val="27"/>
          <w:szCs w:val="27"/>
        </w:rPr>
        <w:t>У</w:t>
      </w:r>
      <w:r w:rsidRPr="002A5908">
        <w:rPr>
          <w:sz w:val="27"/>
          <w:szCs w:val="27"/>
        </w:rPr>
        <w:t xml:space="preserve">частие педагогических работников в </w:t>
      </w:r>
      <w:r w:rsidR="00175623" w:rsidRPr="002A5908">
        <w:rPr>
          <w:sz w:val="27"/>
          <w:szCs w:val="27"/>
        </w:rPr>
        <w:t>проверке работ участников</w:t>
      </w:r>
      <w:r w:rsidRPr="002A5908">
        <w:rPr>
          <w:sz w:val="27"/>
          <w:szCs w:val="27"/>
        </w:rPr>
        <w:t xml:space="preserve"> </w:t>
      </w:r>
      <w:r w:rsidR="001E54A3" w:rsidRPr="002A5908">
        <w:rPr>
          <w:sz w:val="27"/>
          <w:szCs w:val="27"/>
        </w:rPr>
        <w:t>акции</w:t>
      </w:r>
      <w:r w:rsidRPr="002A5908">
        <w:rPr>
          <w:sz w:val="27"/>
          <w:szCs w:val="27"/>
        </w:rPr>
        <w:t xml:space="preserve"> </w:t>
      </w:r>
      <w:r w:rsidRPr="002A5908">
        <w:rPr>
          <w:sz w:val="27"/>
          <w:szCs w:val="27"/>
        </w:rPr>
        <w:lastRenderedPageBreak/>
        <w:t>«</w:t>
      </w:r>
      <w:r w:rsidR="001E54A3" w:rsidRPr="002A5908">
        <w:rPr>
          <w:sz w:val="27"/>
          <w:szCs w:val="27"/>
        </w:rPr>
        <w:t>Сдаем вместе. Д</w:t>
      </w:r>
      <w:r w:rsidRPr="002A5908">
        <w:rPr>
          <w:sz w:val="27"/>
          <w:szCs w:val="27"/>
        </w:rPr>
        <w:t xml:space="preserve">ень сдачи ЕГЭ родителями» по </w:t>
      </w:r>
      <w:r w:rsidR="001E54A3" w:rsidRPr="002A5908">
        <w:rPr>
          <w:sz w:val="27"/>
          <w:szCs w:val="27"/>
        </w:rPr>
        <w:t>математике базового уровня</w:t>
      </w:r>
      <w:r w:rsidRPr="002A5908">
        <w:rPr>
          <w:sz w:val="27"/>
          <w:szCs w:val="27"/>
        </w:rPr>
        <w:t>.</w:t>
      </w:r>
    </w:p>
    <w:p w:rsidR="00175623" w:rsidRPr="002A5908" w:rsidRDefault="00175623" w:rsidP="00175623">
      <w:pPr>
        <w:pStyle w:val="af2"/>
        <w:widowControl w:val="0"/>
        <w:ind w:left="0" w:firstLine="709"/>
        <w:jc w:val="both"/>
        <w:rPr>
          <w:sz w:val="27"/>
          <w:szCs w:val="27"/>
        </w:rPr>
      </w:pPr>
      <w:r w:rsidRPr="002A5908">
        <w:rPr>
          <w:sz w:val="27"/>
          <w:szCs w:val="27"/>
        </w:rPr>
        <w:t>4.3. У</w:t>
      </w:r>
      <w:r w:rsidR="00971C97" w:rsidRPr="002A5908">
        <w:rPr>
          <w:sz w:val="27"/>
          <w:szCs w:val="27"/>
        </w:rPr>
        <w:t>частие родителей (законных представителей) выпускников 11</w:t>
      </w:r>
      <w:r w:rsidR="00356CAE" w:rsidRPr="002A5908">
        <w:rPr>
          <w:sz w:val="27"/>
          <w:szCs w:val="27"/>
        </w:rPr>
        <w:t>(12)</w:t>
      </w:r>
      <w:r w:rsidR="00971C97" w:rsidRPr="002A5908">
        <w:rPr>
          <w:sz w:val="27"/>
          <w:szCs w:val="27"/>
        </w:rPr>
        <w:t>-</w:t>
      </w:r>
      <w:proofErr w:type="spellStart"/>
      <w:r w:rsidR="00971C97" w:rsidRPr="002A5908">
        <w:rPr>
          <w:sz w:val="27"/>
          <w:szCs w:val="27"/>
        </w:rPr>
        <w:t>х</w:t>
      </w:r>
      <w:proofErr w:type="spellEnd"/>
      <w:r w:rsidR="00971C97" w:rsidRPr="002A5908">
        <w:rPr>
          <w:sz w:val="27"/>
          <w:szCs w:val="27"/>
        </w:rPr>
        <w:t xml:space="preserve"> классов общеобразовательной организации в </w:t>
      </w:r>
      <w:r w:rsidR="001E54A3" w:rsidRPr="002A5908">
        <w:rPr>
          <w:sz w:val="27"/>
          <w:szCs w:val="27"/>
        </w:rPr>
        <w:t>акции</w:t>
      </w:r>
      <w:r w:rsidR="00971C97" w:rsidRPr="002A5908">
        <w:rPr>
          <w:sz w:val="27"/>
          <w:szCs w:val="27"/>
        </w:rPr>
        <w:t xml:space="preserve"> «</w:t>
      </w:r>
      <w:r w:rsidR="001E54A3" w:rsidRPr="002A5908">
        <w:rPr>
          <w:sz w:val="27"/>
          <w:szCs w:val="27"/>
        </w:rPr>
        <w:t>Сдаем вместе. Д</w:t>
      </w:r>
      <w:r w:rsidR="00971C97" w:rsidRPr="002A5908">
        <w:rPr>
          <w:sz w:val="27"/>
          <w:szCs w:val="27"/>
        </w:rPr>
        <w:t xml:space="preserve">ень сдачи ЕГЭ родителями» по </w:t>
      </w:r>
      <w:r w:rsidR="001E54A3" w:rsidRPr="002A5908">
        <w:rPr>
          <w:sz w:val="27"/>
          <w:szCs w:val="27"/>
        </w:rPr>
        <w:t>математике базового уровня</w:t>
      </w:r>
      <w:r w:rsidR="00971C97" w:rsidRPr="002A5908">
        <w:rPr>
          <w:sz w:val="27"/>
          <w:szCs w:val="27"/>
        </w:rPr>
        <w:t xml:space="preserve"> (</w:t>
      </w:r>
      <w:r w:rsidRPr="002A5908">
        <w:rPr>
          <w:sz w:val="27"/>
          <w:szCs w:val="27"/>
        </w:rPr>
        <w:t>п</w:t>
      </w:r>
      <w:r w:rsidR="00971C97" w:rsidRPr="002A5908">
        <w:rPr>
          <w:sz w:val="27"/>
          <w:szCs w:val="27"/>
        </w:rPr>
        <w:t>риложение №3).</w:t>
      </w:r>
    </w:p>
    <w:p w:rsidR="00175623" w:rsidRPr="002A5908" w:rsidRDefault="00175623" w:rsidP="00175623">
      <w:pPr>
        <w:pStyle w:val="af2"/>
        <w:widowControl w:val="0"/>
        <w:ind w:left="0" w:firstLine="709"/>
        <w:jc w:val="both"/>
        <w:rPr>
          <w:sz w:val="27"/>
          <w:szCs w:val="27"/>
        </w:rPr>
      </w:pPr>
      <w:r w:rsidRPr="002A5908">
        <w:rPr>
          <w:sz w:val="27"/>
          <w:szCs w:val="27"/>
        </w:rPr>
        <w:t xml:space="preserve">4.4. </w:t>
      </w:r>
      <w:r w:rsidR="00971C97" w:rsidRPr="002A5908">
        <w:rPr>
          <w:sz w:val="27"/>
          <w:szCs w:val="27"/>
        </w:rPr>
        <w:t xml:space="preserve">Наличие у родителей (законных представителей), участвующих в </w:t>
      </w:r>
      <w:r w:rsidR="001E54A3" w:rsidRPr="002A5908">
        <w:rPr>
          <w:sz w:val="27"/>
          <w:szCs w:val="27"/>
        </w:rPr>
        <w:t>акции</w:t>
      </w:r>
      <w:r w:rsidRPr="002A5908">
        <w:rPr>
          <w:sz w:val="27"/>
          <w:szCs w:val="27"/>
        </w:rPr>
        <w:t xml:space="preserve"> </w:t>
      </w:r>
      <w:r w:rsidR="00971C97" w:rsidRPr="002A5908">
        <w:rPr>
          <w:sz w:val="27"/>
          <w:szCs w:val="27"/>
        </w:rPr>
        <w:t xml:space="preserve">  документа, удостоверяющего личность, черной </w:t>
      </w:r>
      <w:proofErr w:type="spellStart"/>
      <w:r w:rsidR="00971C97" w:rsidRPr="002A5908">
        <w:rPr>
          <w:sz w:val="27"/>
          <w:szCs w:val="27"/>
        </w:rPr>
        <w:t>гелевой</w:t>
      </w:r>
      <w:proofErr w:type="spellEnd"/>
      <w:r w:rsidR="00971C97" w:rsidRPr="002A5908">
        <w:rPr>
          <w:sz w:val="27"/>
          <w:szCs w:val="27"/>
        </w:rPr>
        <w:t xml:space="preserve"> ручки</w:t>
      </w:r>
      <w:r w:rsidR="00BB3D61" w:rsidRPr="002A5908">
        <w:rPr>
          <w:sz w:val="27"/>
          <w:szCs w:val="27"/>
        </w:rPr>
        <w:t>, сменной обуви</w:t>
      </w:r>
      <w:r w:rsidR="00F915AF" w:rsidRPr="002A5908">
        <w:rPr>
          <w:sz w:val="27"/>
          <w:szCs w:val="27"/>
        </w:rPr>
        <w:t xml:space="preserve"> (бахилы)</w:t>
      </w:r>
    </w:p>
    <w:p w:rsidR="00971C97" w:rsidRPr="0037664A" w:rsidRDefault="00175623" w:rsidP="00175623">
      <w:pPr>
        <w:pStyle w:val="af2"/>
        <w:widowControl w:val="0"/>
        <w:ind w:left="0" w:firstLine="709"/>
        <w:jc w:val="both"/>
        <w:rPr>
          <w:sz w:val="27"/>
          <w:szCs w:val="27"/>
        </w:rPr>
      </w:pPr>
      <w:r w:rsidRPr="002A5908">
        <w:rPr>
          <w:sz w:val="27"/>
          <w:szCs w:val="27"/>
        </w:rPr>
        <w:t>4.5. С</w:t>
      </w:r>
      <w:r w:rsidR="00971C97" w:rsidRPr="002A5908">
        <w:rPr>
          <w:sz w:val="27"/>
          <w:szCs w:val="27"/>
        </w:rPr>
        <w:t xml:space="preserve">опровождение </w:t>
      </w:r>
      <w:r w:rsidR="001E54A3" w:rsidRPr="002A5908">
        <w:rPr>
          <w:sz w:val="27"/>
          <w:szCs w:val="27"/>
        </w:rPr>
        <w:t>25</w:t>
      </w:r>
      <w:r w:rsidRPr="002A5908">
        <w:rPr>
          <w:sz w:val="27"/>
          <w:szCs w:val="27"/>
        </w:rPr>
        <w:t>.0</w:t>
      </w:r>
      <w:r w:rsidR="00356CAE" w:rsidRPr="002A5908">
        <w:rPr>
          <w:sz w:val="27"/>
          <w:szCs w:val="27"/>
        </w:rPr>
        <w:t>3</w:t>
      </w:r>
      <w:r w:rsidRPr="002A5908">
        <w:rPr>
          <w:sz w:val="27"/>
          <w:szCs w:val="27"/>
        </w:rPr>
        <w:t>.20</w:t>
      </w:r>
      <w:r w:rsidR="00BB3D61" w:rsidRPr="002A5908">
        <w:rPr>
          <w:sz w:val="27"/>
          <w:szCs w:val="27"/>
        </w:rPr>
        <w:t>2</w:t>
      </w:r>
      <w:r w:rsidR="001E54A3" w:rsidRPr="002A5908">
        <w:rPr>
          <w:sz w:val="27"/>
          <w:szCs w:val="27"/>
        </w:rPr>
        <w:t>2</w:t>
      </w:r>
      <w:r w:rsidRPr="002A5908">
        <w:rPr>
          <w:sz w:val="27"/>
          <w:szCs w:val="27"/>
        </w:rPr>
        <w:t xml:space="preserve"> года </w:t>
      </w:r>
      <w:r w:rsidR="00971C97" w:rsidRPr="002A5908">
        <w:rPr>
          <w:sz w:val="27"/>
          <w:szCs w:val="27"/>
        </w:rPr>
        <w:t>родителей (законных представителей) выпускников текущего</w:t>
      </w:r>
      <w:r w:rsidR="00971C97" w:rsidRPr="0037664A">
        <w:rPr>
          <w:sz w:val="27"/>
          <w:szCs w:val="27"/>
        </w:rPr>
        <w:t xml:space="preserve"> года заместителем руководителя, курирующим вопросы организации и проведения государственной итоговой аттестации по образовательным программам среднего общего образования.</w:t>
      </w:r>
    </w:p>
    <w:p w:rsidR="00175623" w:rsidRPr="0037664A" w:rsidRDefault="00175623" w:rsidP="00175623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5. Директору МБУ «ЦОКО» </w:t>
      </w:r>
      <w:proofErr w:type="spellStart"/>
      <w:r w:rsidRPr="0037664A">
        <w:rPr>
          <w:sz w:val="27"/>
          <w:szCs w:val="27"/>
        </w:rPr>
        <w:t>Рощупкиной</w:t>
      </w:r>
      <w:proofErr w:type="spellEnd"/>
      <w:r w:rsidRPr="0037664A">
        <w:rPr>
          <w:sz w:val="27"/>
          <w:szCs w:val="27"/>
        </w:rPr>
        <w:t xml:space="preserve"> А.В. обеспечить:</w:t>
      </w:r>
    </w:p>
    <w:p w:rsidR="003302C2" w:rsidRPr="0037664A" w:rsidRDefault="00175623" w:rsidP="003302C2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5.1. </w:t>
      </w:r>
      <w:r w:rsidR="00384D86" w:rsidRPr="0037664A">
        <w:rPr>
          <w:sz w:val="27"/>
          <w:szCs w:val="27"/>
        </w:rPr>
        <w:t xml:space="preserve">Взаимодействие с </w:t>
      </w:r>
      <w:r w:rsidRPr="0037664A">
        <w:rPr>
          <w:sz w:val="27"/>
          <w:szCs w:val="27"/>
        </w:rPr>
        <w:t>О</w:t>
      </w:r>
      <w:r w:rsidR="00384D86" w:rsidRPr="0037664A">
        <w:rPr>
          <w:sz w:val="27"/>
          <w:szCs w:val="27"/>
        </w:rPr>
        <w:t>ГБУ «</w:t>
      </w:r>
      <w:proofErr w:type="spellStart"/>
      <w:r w:rsidRPr="0037664A">
        <w:rPr>
          <w:sz w:val="27"/>
          <w:szCs w:val="27"/>
        </w:rPr>
        <w:t>БелРЦОКО</w:t>
      </w:r>
      <w:proofErr w:type="spellEnd"/>
      <w:r w:rsidR="00384D86" w:rsidRPr="0037664A">
        <w:rPr>
          <w:sz w:val="27"/>
          <w:szCs w:val="27"/>
        </w:rPr>
        <w:t xml:space="preserve">» по вопросам организационного и технологического сопровождения проведения </w:t>
      </w:r>
      <w:r w:rsidR="001E54A3">
        <w:rPr>
          <w:sz w:val="27"/>
          <w:szCs w:val="27"/>
        </w:rPr>
        <w:t>акции</w:t>
      </w:r>
      <w:r w:rsidRPr="0037664A">
        <w:rPr>
          <w:sz w:val="27"/>
          <w:szCs w:val="27"/>
        </w:rPr>
        <w:t xml:space="preserve"> «</w:t>
      </w:r>
      <w:r w:rsidR="001E54A3">
        <w:rPr>
          <w:sz w:val="27"/>
          <w:szCs w:val="27"/>
        </w:rPr>
        <w:t>Сдаем вместе. Д</w:t>
      </w:r>
      <w:r w:rsidRPr="0037664A">
        <w:rPr>
          <w:sz w:val="27"/>
          <w:szCs w:val="27"/>
        </w:rPr>
        <w:t xml:space="preserve">ень сдачи </w:t>
      </w:r>
      <w:r w:rsidR="00384D86" w:rsidRPr="0037664A">
        <w:rPr>
          <w:sz w:val="27"/>
          <w:szCs w:val="27"/>
        </w:rPr>
        <w:t>ЕГЭ</w:t>
      </w:r>
      <w:r w:rsidRPr="0037664A">
        <w:rPr>
          <w:sz w:val="27"/>
          <w:szCs w:val="27"/>
        </w:rPr>
        <w:t xml:space="preserve"> родителя»</w:t>
      </w:r>
      <w:r w:rsidR="00384D86" w:rsidRPr="0037664A">
        <w:rPr>
          <w:sz w:val="27"/>
          <w:szCs w:val="27"/>
        </w:rPr>
        <w:t xml:space="preserve"> по</w:t>
      </w:r>
      <w:r w:rsidR="001E54A3">
        <w:rPr>
          <w:sz w:val="27"/>
          <w:szCs w:val="27"/>
        </w:rPr>
        <w:t xml:space="preserve"> математике базового уровня</w:t>
      </w:r>
      <w:r w:rsidR="00384D86" w:rsidRPr="0037664A">
        <w:rPr>
          <w:sz w:val="27"/>
          <w:szCs w:val="27"/>
        </w:rPr>
        <w:t>.</w:t>
      </w:r>
    </w:p>
    <w:p w:rsidR="003302C2" w:rsidRPr="0037664A" w:rsidRDefault="003302C2" w:rsidP="003302C2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5.2. </w:t>
      </w:r>
      <w:r w:rsidR="008B185D" w:rsidRPr="0037664A">
        <w:rPr>
          <w:sz w:val="27"/>
          <w:szCs w:val="27"/>
        </w:rPr>
        <w:t xml:space="preserve">Произвести распределение </w:t>
      </w:r>
      <w:r w:rsidRPr="0037664A">
        <w:rPr>
          <w:sz w:val="27"/>
          <w:szCs w:val="27"/>
        </w:rPr>
        <w:t xml:space="preserve">родителей </w:t>
      </w:r>
      <w:r w:rsidR="008B185D" w:rsidRPr="0037664A">
        <w:rPr>
          <w:sz w:val="27"/>
          <w:szCs w:val="27"/>
        </w:rPr>
        <w:t xml:space="preserve">участников </w:t>
      </w:r>
      <w:r w:rsidRPr="0037664A">
        <w:rPr>
          <w:sz w:val="27"/>
          <w:szCs w:val="27"/>
        </w:rPr>
        <w:t>мероприятия</w:t>
      </w:r>
      <w:r w:rsidR="008B185D" w:rsidRPr="0037664A">
        <w:rPr>
          <w:sz w:val="27"/>
          <w:szCs w:val="27"/>
        </w:rPr>
        <w:t xml:space="preserve"> по аудиториям, сформировать списки участников </w:t>
      </w:r>
      <w:r w:rsidRPr="0037664A">
        <w:rPr>
          <w:sz w:val="27"/>
          <w:szCs w:val="27"/>
        </w:rPr>
        <w:t>мероприятия</w:t>
      </w:r>
      <w:r w:rsidR="008B185D" w:rsidRPr="0037664A">
        <w:rPr>
          <w:sz w:val="27"/>
          <w:szCs w:val="27"/>
        </w:rPr>
        <w:t xml:space="preserve"> по форме ППЭ-05-01</w:t>
      </w:r>
      <w:r w:rsidR="00205DD1" w:rsidRPr="0037664A">
        <w:rPr>
          <w:sz w:val="27"/>
          <w:szCs w:val="27"/>
        </w:rPr>
        <w:t xml:space="preserve"> «</w:t>
      </w:r>
      <w:r w:rsidR="00205DD1" w:rsidRPr="0037664A">
        <w:rPr>
          <w:rFonts w:eastAsia="Calibri"/>
          <w:sz w:val="27"/>
          <w:szCs w:val="27"/>
        </w:rPr>
        <w:t>Список участников ГИА в аудитории ППЭ»</w:t>
      </w:r>
      <w:r w:rsidR="008B185D" w:rsidRPr="0037664A">
        <w:rPr>
          <w:sz w:val="27"/>
          <w:szCs w:val="27"/>
        </w:rPr>
        <w:t>,</w:t>
      </w:r>
      <w:r w:rsidR="008B185D" w:rsidRPr="0037664A">
        <w:rPr>
          <w:color w:val="FF0000"/>
          <w:sz w:val="27"/>
          <w:szCs w:val="27"/>
        </w:rPr>
        <w:t xml:space="preserve"> </w:t>
      </w:r>
      <w:r w:rsidR="008B185D" w:rsidRPr="0037664A">
        <w:rPr>
          <w:sz w:val="27"/>
          <w:szCs w:val="27"/>
        </w:rPr>
        <w:t>подготовить сведения о кодах общеобразовательных организаций по форме ППЭ-16</w:t>
      </w:r>
      <w:r w:rsidR="00205DD1" w:rsidRPr="0037664A">
        <w:rPr>
          <w:sz w:val="27"/>
          <w:szCs w:val="27"/>
        </w:rPr>
        <w:t xml:space="preserve"> «</w:t>
      </w:r>
      <w:r w:rsidR="00205DD1" w:rsidRPr="0037664A">
        <w:rPr>
          <w:rFonts w:eastAsia="Calibri"/>
          <w:sz w:val="27"/>
          <w:szCs w:val="27"/>
        </w:rPr>
        <w:t>Расшифровка кодов образовательных организаций ППЭ»</w:t>
      </w:r>
      <w:r w:rsidR="008B185D" w:rsidRPr="0037664A">
        <w:rPr>
          <w:sz w:val="27"/>
          <w:szCs w:val="27"/>
        </w:rPr>
        <w:t>.</w:t>
      </w:r>
    </w:p>
    <w:p w:rsidR="003302C2" w:rsidRPr="0037664A" w:rsidRDefault="003302C2" w:rsidP="003302C2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5.3. </w:t>
      </w:r>
      <w:r w:rsidR="00A04E2D" w:rsidRPr="0037664A">
        <w:rPr>
          <w:sz w:val="27"/>
          <w:szCs w:val="27"/>
        </w:rPr>
        <w:t xml:space="preserve">Предоставить руководителю ППЭ в день проведения </w:t>
      </w:r>
      <w:r w:rsidR="001E54A3">
        <w:rPr>
          <w:sz w:val="27"/>
          <w:szCs w:val="27"/>
        </w:rPr>
        <w:t>акции</w:t>
      </w:r>
      <w:r w:rsidR="00A04E2D" w:rsidRPr="0037664A">
        <w:rPr>
          <w:sz w:val="27"/>
          <w:szCs w:val="27"/>
        </w:rPr>
        <w:t xml:space="preserve"> (не позднее </w:t>
      </w:r>
      <w:r w:rsidR="00356CAE" w:rsidRPr="0037664A">
        <w:rPr>
          <w:sz w:val="27"/>
          <w:szCs w:val="27"/>
        </w:rPr>
        <w:t>1</w:t>
      </w:r>
      <w:r w:rsidR="00055523">
        <w:rPr>
          <w:sz w:val="27"/>
          <w:szCs w:val="27"/>
        </w:rPr>
        <w:t>3</w:t>
      </w:r>
      <w:r w:rsidR="00C22C2D" w:rsidRPr="0037664A">
        <w:rPr>
          <w:sz w:val="27"/>
          <w:szCs w:val="27"/>
        </w:rPr>
        <w:t>:3</w:t>
      </w:r>
      <w:r w:rsidR="00A04E2D" w:rsidRPr="0037664A">
        <w:rPr>
          <w:sz w:val="27"/>
          <w:szCs w:val="27"/>
        </w:rPr>
        <w:t>0) КИМ</w:t>
      </w:r>
      <w:r w:rsidR="00C22C2D" w:rsidRPr="0037664A">
        <w:rPr>
          <w:sz w:val="27"/>
          <w:szCs w:val="27"/>
        </w:rPr>
        <w:t xml:space="preserve"> и индивидуальные комплекты с бланком регистрации и бланками ответов №1 и №2</w:t>
      </w:r>
      <w:r w:rsidR="00A04E2D" w:rsidRPr="0037664A">
        <w:rPr>
          <w:sz w:val="27"/>
          <w:szCs w:val="27"/>
        </w:rPr>
        <w:t xml:space="preserve"> для проведения </w:t>
      </w:r>
      <w:r w:rsidR="00C22C2D" w:rsidRPr="0037664A">
        <w:rPr>
          <w:sz w:val="27"/>
          <w:szCs w:val="27"/>
        </w:rPr>
        <w:t xml:space="preserve">ЕГЭ по </w:t>
      </w:r>
      <w:r w:rsidR="00356CAE" w:rsidRPr="0037664A">
        <w:rPr>
          <w:sz w:val="27"/>
          <w:szCs w:val="27"/>
        </w:rPr>
        <w:t>русскому языку</w:t>
      </w:r>
      <w:r w:rsidR="00A04E2D" w:rsidRPr="0037664A">
        <w:rPr>
          <w:sz w:val="27"/>
          <w:szCs w:val="27"/>
        </w:rPr>
        <w:t xml:space="preserve">, </w:t>
      </w:r>
      <w:r w:rsidR="0074116E" w:rsidRPr="0037664A">
        <w:rPr>
          <w:sz w:val="27"/>
          <w:szCs w:val="27"/>
        </w:rPr>
        <w:t xml:space="preserve">списки участников ЕГЭ по форме ППЭ-05-01, </w:t>
      </w:r>
      <w:r w:rsidR="00A04E2D" w:rsidRPr="0037664A">
        <w:rPr>
          <w:sz w:val="27"/>
          <w:szCs w:val="27"/>
        </w:rPr>
        <w:t>сведения о кодах общеобразовательных организаций</w:t>
      </w:r>
      <w:r w:rsidR="0074116E" w:rsidRPr="0037664A">
        <w:rPr>
          <w:sz w:val="27"/>
          <w:szCs w:val="27"/>
        </w:rPr>
        <w:t xml:space="preserve"> по форме ППЭ-16</w:t>
      </w:r>
      <w:r w:rsidR="00A04E2D" w:rsidRPr="0037664A">
        <w:rPr>
          <w:sz w:val="27"/>
          <w:szCs w:val="27"/>
        </w:rPr>
        <w:t>.</w:t>
      </w:r>
    </w:p>
    <w:p w:rsidR="003302C2" w:rsidRPr="0037664A" w:rsidRDefault="003302C2" w:rsidP="003302C2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5.4. </w:t>
      </w:r>
      <w:r w:rsidR="00FA552D" w:rsidRPr="0037664A">
        <w:rPr>
          <w:color w:val="000000"/>
          <w:spacing w:val="-6"/>
          <w:sz w:val="27"/>
          <w:szCs w:val="27"/>
        </w:rPr>
        <w:t xml:space="preserve">Обеспечить техническую готовность </w:t>
      </w:r>
      <w:r w:rsidR="00FA552D" w:rsidRPr="0037664A">
        <w:rPr>
          <w:sz w:val="27"/>
          <w:szCs w:val="27"/>
        </w:rPr>
        <w:t xml:space="preserve">места проведения мероприятия. </w:t>
      </w:r>
      <w:r w:rsidR="0078496B" w:rsidRPr="0037664A">
        <w:rPr>
          <w:sz w:val="27"/>
          <w:szCs w:val="27"/>
        </w:rPr>
        <w:t>Исполнение необходимых организационных мероприятий</w:t>
      </w:r>
      <w:r w:rsidR="003037F1" w:rsidRPr="0037664A">
        <w:rPr>
          <w:sz w:val="27"/>
          <w:szCs w:val="27"/>
        </w:rPr>
        <w:t xml:space="preserve"> по проведению </w:t>
      </w:r>
      <w:r w:rsidRPr="0037664A">
        <w:rPr>
          <w:sz w:val="27"/>
          <w:szCs w:val="27"/>
        </w:rPr>
        <w:t>мероприятия</w:t>
      </w:r>
      <w:r w:rsidR="003037F1" w:rsidRPr="0037664A">
        <w:rPr>
          <w:sz w:val="27"/>
          <w:szCs w:val="27"/>
        </w:rPr>
        <w:t xml:space="preserve"> по </w:t>
      </w:r>
      <w:r w:rsidR="00356CAE" w:rsidRPr="0037664A">
        <w:rPr>
          <w:sz w:val="27"/>
          <w:szCs w:val="27"/>
        </w:rPr>
        <w:t>русскому языку</w:t>
      </w:r>
      <w:r w:rsidR="003037F1" w:rsidRPr="0037664A">
        <w:rPr>
          <w:sz w:val="27"/>
          <w:szCs w:val="27"/>
        </w:rPr>
        <w:t xml:space="preserve"> с использованием технологий печати КИМ и сканирования экзаменационных материалов в ППЭ.</w:t>
      </w:r>
    </w:p>
    <w:p w:rsidR="003302C2" w:rsidRPr="0037664A" w:rsidRDefault="003302C2" w:rsidP="003302C2">
      <w:pPr>
        <w:widowControl w:val="0"/>
        <w:ind w:firstLine="709"/>
        <w:jc w:val="both"/>
        <w:rPr>
          <w:sz w:val="27"/>
          <w:szCs w:val="27"/>
        </w:rPr>
      </w:pPr>
      <w:r w:rsidRPr="0037664A">
        <w:rPr>
          <w:sz w:val="27"/>
          <w:szCs w:val="27"/>
        </w:rPr>
        <w:t xml:space="preserve">5.5. Размещение информации о проведении </w:t>
      </w:r>
      <w:r w:rsidR="00055523">
        <w:rPr>
          <w:sz w:val="27"/>
          <w:szCs w:val="27"/>
        </w:rPr>
        <w:t>акции</w:t>
      </w:r>
      <w:r w:rsidRPr="0037664A">
        <w:rPr>
          <w:sz w:val="27"/>
          <w:szCs w:val="27"/>
        </w:rPr>
        <w:t xml:space="preserve"> «</w:t>
      </w:r>
      <w:r w:rsidR="00055523">
        <w:rPr>
          <w:sz w:val="27"/>
          <w:szCs w:val="27"/>
        </w:rPr>
        <w:t>Сдаем вместе. Д</w:t>
      </w:r>
      <w:r w:rsidRPr="0037664A">
        <w:rPr>
          <w:sz w:val="27"/>
          <w:szCs w:val="27"/>
        </w:rPr>
        <w:t xml:space="preserve">ень сдачи ЕГЭ родителями» по </w:t>
      </w:r>
      <w:r w:rsidR="00055523">
        <w:rPr>
          <w:sz w:val="27"/>
          <w:szCs w:val="27"/>
        </w:rPr>
        <w:t>математике базового уровня</w:t>
      </w:r>
      <w:r w:rsidRPr="0037664A">
        <w:rPr>
          <w:sz w:val="27"/>
          <w:szCs w:val="27"/>
        </w:rPr>
        <w:t xml:space="preserve"> на официальном сайте управления образования администрации Алексеевского городского округа.</w:t>
      </w:r>
    </w:p>
    <w:p w:rsidR="003302C2" w:rsidRPr="0037664A" w:rsidRDefault="003302C2" w:rsidP="003302C2">
      <w:pPr>
        <w:pStyle w:val="a3"/>
        <w:tabs>
          <w:tab w:val="left" w:pos="959"/>
        </w:tabs>
        <w:spacing w:before="0" w:after="0"/>
        <w:ind w:firstLine="709"/>
        <w:jc w:val="both"/>
        <w:rPr>
          <w:b w:val="0"/>
          <w:iCs/>
          <w:sz w:val="27"/>
          <w:szCs w:val="27"/>
        </w:rPr>
      </w:pPr>
      <w:r w:rsidRPr="0037664A">
        <w:rPr>
          <w:b w:val="0"/>
          <w:sz w:val="27"/>
          <w:szCs w:val="27"/>
        </w:rPr>
        <w:t xml:space="preserve">6. </w:t>
      </w:r>
      <w:r w:rsidRPr="0037664A">
        <w:rPr>
          <w:b w:val="0"/>
          <w:color w:val="000000"/>
          <w:spacing w:val="-5"/>
          <w:sz w:val="27"/>
          <w:szCs w:val="27"/>
        </w:rPr>
        <w:t xml:space="preserve"> </w:t>
      </w:r>
      <w:proofErr w:type="gramStart"/>
      <w:r w:rsidRPr="0037664A">
        <w:rPr>
          <w:b w:val="0"/>
          <w:color w:val="000000"/>
          <w:spacing w:val="-5"/>
          <w:sz w:val="27"/>
          <w:szCs w:val="27"/>
        </w:rPr>
        <w:t>Контроль за</w:t>
      </w:r>
      <w:proofErr w:type="gramEnd"/>
      <w:r w:rsidRPr="0037664A">
        <w:rPr>
          <w:b w:val="0"/>
          <w:color w:val="000000"/>
          <w:spacing w:val="-5"/>
          <w:sz w:val="27"/>
          <w:szCs w:val="27"/>
        </w:rPr>
        <w:t xml:space="preserve"> исполнением настоящего приказа </w:t>
      </w:r>
      <w:r w:rsidR="00356CAE" w:rsidRPr="0037664A">
        <w:rPr>
          <w:b w:val="0"/>
          <w:color w:val="000000"/>
          <w:spacing w:val="-5"/>
          <w:sz w:val="27"/>
          <w:szCs w:val="27"/>
        </w:rPr>
        <w:t>возложить на заместителя начальника управления образования администрации Алексеевского городского округа, начальника отдела общего образования Погорелову М.А</w:t>
      </w:r>
      <w:r w:rsidRPr="0037664A">
        <w:rPr>
          <w:b w:val="0"/>
          <w:color w:val="000000"/>
          <w:spacing w:val="-5"/>
          <w:sz w:val="27"/>
          <w:szCs w:val="27"/>
        </w:rPr>
        <w:t>.</w:t>
      </w: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7"/>
          <w:szCs w:val="27"/>
        </w:rPr>
      </w:pPr>
    </w:p>
    <w:p w:rsidR="00B170D5" w:rsidRPr="0037664A" w:rsidRDefault="00B170D5" w:rsidP="00BD2704">
      <w:pPr>
        <w:tabs>
          <w:tab w:val="left" w:pos="10205"/>
        </w:tabs>
        <w:ind w:right="-1"/>
        <w:jc w:val="both"/>
        <w:rPr>
          <w:sz w:val="27"/>
          <w:szCs w:val="27"/>
        </w:rPr>
      </w:pPr>
    </w:p>
    <w:p w:rsidR="00644D75" w:rsidRPr="0037664A" w:rsidRDefault="00644D75" w:rsidP="00BD2704">
      <w:pPr>
        <w:tabs>
          <w:tab w:val="left" w:pos="10205"/>
        </w:tabs>
        <w:ind w:right="-1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302C2" w:rsidRPr="0037664A" w:rsidTr="00A553A3">
        <w:tc>
          <w:tcPr>
            <w:tcW w:w="5070" w:type="dxa"/>
          </w:tcPr>
          <w:p w:rsidR="003302C2" w:rsidRPr="0037664A" w:rsidRDefault="003302C2" w:rsidP="00A553A3">
            <w:pPr>
              <w:jc w:val="center"/>
              <w:rPr>
                <w:sz w:val="27"/>
                <w:szCs w:val="27"/>
              </w:rPr>
            </w:pPr>
            <w:r w:rsidRPr="0037664A">
              <w:rPr>
                <w:b/>
                <w:sz w:val="27"/>
                <w:szCs w:val="27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3302C2" w:rsidRPr="0037664A" w:rsidRDefault="003302C2" w:rsidP="00A553A3">
            <w:pPr>
              <w:jc w:val="both"/>
              <w:rPr>
                <w:b/>
                <w:sz w:val="27"/>
                <w:szCs w:val="27"/>
              </w:rPr>
            </w:pPr>
          </w:p>
          <w:p w:rsidR="003302C2" w:rsidRPr="0037664A" w:rsidRDefault="003302C2" w:rsidP="00A553A3">
            <w:pPr>
              <w:jc w:val="both"/>
              <w:rPr>
                <w:b/>
                <w:sz w:val="27"/>
                <w:szCs w:val="27"/>
              </w:rPr>
            </w:pPr>
            <w:r w:rsidRPr="0037664A">
              <w:rPr>
                <w:b/>
                <w:sz w:val="27"/>
                <w:szCs w:val="27"/>
              </w:rPr>
              <w:t xml:space="preserve">                         </w:t>
            </w:r>
          </w:p>
          <w:p w:rsidR="003302C2" w:rsidRPr="0037664A" w:rsidRDefault="003302C2" w:rsidP="00A553A3">
            <w:pPr>
              <w:jc w:val="both"/>
              <w:rPr>
                <w:sz w:val="27"/>
                <w:szCs w:val="27"/>
              </w:rPr>
            </w:pPr>
            <w:r w:rsidRPr="0037664A">
              <w:rPr>
                <w:b/>
                <w:sz w:val="27"/>
                <w:szCs w:val="27"/>
              </w:rPr>
              <w:t xml:space="preserve">                                  Л.А. </w:t>
            </w:r>
            <w:proofErr w:type="spellStart"/>
            <w:r w:rsidRPr="0037664A">
              <w:rPr>
                <w:b/>
                <w:sz w:val="27"/>
                <w:szCs w:val="27"/>
              </w:rPr>
              <w:t>Полухина</w:t>
            </w:r>
            <w:proofErr w:type="spellEnd"/>
          </w:p>
        </w:tc>
      </w:tr>
    </w:tbl>
    <w:p w:rsidR="003302C2" w:rsidRPr="00FA552D" w:rsidRDefault="003302C2" w:rsidP="003302C2">
      <w:pPr>
        <w:ind w:firstLine="708"/>
        <w:jc w:val="both"/>
        <w:rPr>
          <w:sz w:val="16"/>
          <w:szCs w:val="16"/>
        </w:rPr>
      </w:pPr>
    </w:p>
    <w:p w:rsidR="003302C2" w:rsidRPr="00FA552D" w:rsidRDefault="003302C2" w:rsidP="003302C2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   </w:t>
      </w:r>
    </w:p>
    <w:p w:rsidR="00B170D5" w:rsidRDefault="003302C2" w:rsidP="003302C2">
      <w:pPr>
        <w:jc w:val="both"/>
        <w:rPr>
          <w:sz w:val="24"/>
          <w:szCs w:val="24"/>
        </w:rPr>
      </w:pPr>
      <w:r w:rsidRPr="00506639">
        <w:rPr>
          <w:sz w:val="24"/>
          <w:szCs w:val="24"/>
        </w:rPr>
        <w:t xml:space="preserve"> </w:t>
      </w:r>
    </w:p>
    <w:p w:rsidR="00B170D5" w:rsidRDefault="00B170D5" w:rsidP="003302C2">
      <w:pPr>
        <w:jc w:val="both"/>
        <w:rPr>
          <w:sz w:val="24"/>
          <w:szCs w:val="24"/>
        </w:rPr>
      </w:pPr>
    </w:p>
    <w:p w:rsidR="0037664A" w:rsidRDefault="003302C2" w:rsidP="003302C2">
      <w:pPr>
        <w:jc w:val="both"/>
        <w:rPr>
          <w:sz w:val="24"/>
          <w:szCs w:val="24"/>
        </w:rPr>
      </w:pPr>
      <w:r w:rsidRPr="00506639">
        <w:rPr>
          <w:sz w:val="24"/>
          <w:szCs w:val="24"/>
        </w:rPr>
        <w:t xml:space="preserve"> С приказом </w:t>
      </w:r>
      <w:proofErr w:type="gramStart"/>
      <w:r w:rsidRPr="00506639">
        <w:rPr>
          <w:sz w:val="24"/>
          <w:szCs w:val="24"/>
        </w:rPr>
        <w:t>ознакомлены</w:t>
      </w:r>
      <w:proofErr w:type="gramEnd"/>
      <w:r w:rsidRPr="00506639">
        <w:rPr>
          <w:sz w:val="24"/>
          <w:szCs w:val="24"/>
        </w:rPr>
        <w:t>:</w:t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="0037664A">
        <w:rPr>
          <w:sz w:val="24"/>
          <w:szCs w:val="24"/>
        </w:rPr>
        <w:t>М.</w:t>
      </w:r>
      <w:r w:rsidR="00B170D5">
        <w:rPr>
          <w:sz w:val="24"/>
          <w:szCs w:val="24"/>
        </w:rPr>
        <w:t>А.</w:t>
      </w:r>
      <w:r w:rsidR="0037664A">
        <w:rPr>
          <w:sz w:val="24"/>
          <w:szCs w:val="24"/>
        </w:rPr>
        <w:t xml:space="preserve"> Погорелова</w:t>
      </w:r>
    </w:p>
    <w:p w:rsidR="003302C2" w:rsidRPr="00506639" w:rsidRDefault="003302C2" w:rsidP="00B170D5">
      <w:pPr>
        <w:ind w:left="6480" w:firstLine="720"/>
        <w:jc w:val="both"/>
        <w:rPr>
          <w:sz w:val="24"/>
          <w:szCs w:val="24"/>
        </w:rPr>
      </w:pPr>
      <w:r w:rsidRPr="00506639">
        <w:rPr>
          <w:sz w:val="24"/>
          <w:szCs w:val="24"/>
        </w:rPr>
        <w:t>Е.</w:t>
      </w:r>
      <w:r w:rsidR="00B170D5">
        <w:rPr>
          <w:sz w:val="24"/>
          <w:szCs w:val="24"/>
        </w:rPr>
        <w:t>Б.</w:t>
      </w:r>
      <w:r w:rsidRPr="00506639">
        <w:rPr>
          <w:sz w:val="24"/>
          <w:szCs w:val="24"/>
        </w:rPr>
        <w:t xml:space="preserve"> </w:t>
      </w:r>
      <w:proofErr w:type="spellStart"/>
      <w:r w:rsidRPr="00506639">
        <w:rPr>
          <w:sz w:val="24"/>
          <w:szCs w:val="24"/>
        </w:rPr>
        <w:t>Богославцева</w:t>
      </w:r>
      <w:proofErr w:type="spellEnd"/>
    </w:p>
    <w:p w:rsidR="003302C2" w:rsidRPr="00506639" w:rsidRDefault="003302C2" w:rsidP="003302C2">
      <w:pPr>
        <w:jc w:val="both"/>
        <w:rPr>
          <w:sz w:val="24"/>
          <w:szCs w:val="24"/>
        </w:rPr>
      </w:pP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  <w:t>А.</w:t>
      </w:r>
      <w:r w:rsidR="00B170D5">
        <w:rPr>
          <w:sz w:val="24"/>
          <w:szCs w:val="24"/>
        </w:rPr>
        <w:t>В</w:t>
      </w:r>
      <w:r w:rsidRPr="00506639">
        <w:rPr>
          <w:sz w:val="24"/>
          <w:szCs w:val="24"/>
        </w:rPr>
        <w:t xml:space="preserve"> </w:t>
      </w:r>
      <w:proofErr w:type="spellStart"/>
      <w:r w:rsidRPr="00506639">
        <w:rPr>
          <w:sz w:val="24"/>
          <w:szCs w:val="24"/>
        </w:rPr>
        <w:t>Рощупкина</w:t>
      </w:r>
      <w:proofErr w:type="spellEnd"/>
    </w:p>
    <w:p w:rsidR="003302C2" w:rsidRPr="00506639" w:rsidRDefault="003302C2" w:rsidP="003302C2">
      <w:pPr>
        <w:jc w:val="both"/>
        <w:rPr>
          <w:sz w:val="24"/>
          <w:szCs w:val="24"/>
        </w:rPr>
      </w:pP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Pr="00506639">
        <w:rPr>
          <w:sz w:val="24"/>
          <w:szCs w:val="24"/>
        </w:rPr>
        <w:tab/>
      </w:r>
      <w:r w:rsidR="0037664A">
        <w:rPr>
          <w:sz w:val="24"/>
          <w:szCs w:val="24"/>
        </w:rPr>
        <w:t>А.</w:t>
      </w:r>
      <w:r w:rsidR="00B170D5">
        <w:rPr>
          <w:sz w:val="24"/>
          <w:szCs w:val="24"/>
        </w:rPr>
        <w:t>А.</w:t>
      </w:r>
      <w:r w:rsidR="0037664A">
        <w:rPr>
          <w:sz w:val="24"/>
          <w:szCs w:val="24"/>
        </w:rPr>
        <w:t xml:space="preserve"> </w:t>
      </w:r>
      <w:proofErr w:type="spellStart"/>
      <w:r w:rsidR="0037664A">
        <w:rPr>
          <w:sz w:val="24"/>
          <w:szCs w:val="24"/>
        </w:rPr>
        <w:t>Битюцкая</w:t>
      </w:r>
      <w:proofErr w:type="spellEnd"/>
    </w:p>
    <w:p w:rsidR="00644D75" w:rsidRDefault="00644D75" w:rsidP="00FA552D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:rsidR="00055523" w:rsidRDefault="00055523" w:rsidP="00FA552D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:rsidR="00055523" w:rsidRDefault="00055523" w:rsidP="00FA552D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:rsidR="00FA552D" w:rsidRPr="00631DA3" w:rsidRDefault="00FA552D" w:rsidP="00FA552D">
      <w:pPr>
        <w:spacing w:line="235" w:lineRule="auto"/>
        <w:ind w:left="5664" w:firstLine="708"/>
        <w:jc w:val="right"/>
        <w:rPr>
          <w:b/>
          <w:sz w:val="24"/>
          <w:szCs w:val="24"/>
        </w:rPr>
      </w:pPr>
      <w:r w:rsidRPr="00631DA3">
        <w:rPr>
          <w:b/>
          <w:sz w:val="24"/>
          <w:szCs w:val="24"/>
        </w:rPr>
        <w:t xml:space="preserve">Приложение №1 </w:t>
      </w:r>
    </w:p>
    <w:p w:rsidR="00FA552D" w:rsidRPr="00631DA3" w:rsidRDefault="00FA552D" w:rsidP="00FA552D">
      <w:pPr>
        <w:spacing w:line="235" w:lineRule="auto"/>
        <w:jc w:val="right"/>
        <w:rPr>
          <w:sz w:val="24"/>
          <w:szCs w:val="24"/>
        </w:rPr>
      </w:pPr>
      <w:r w:rsidRPr="00631DA3">
        <w:rPr>
          <w:sz w:val="24"/>
          <w:szCs w:val="24"/>
        </w:rPr>
        <w:t xml:space="preserve">                                                                                             к приказу управления образования </w:t>
      </w:r>
    </w:p>
    <w:p w:rsidR="00FA552D" w:rsidRPr="00631DA3" w:rsidRDefault="00FA552D" w:rsidP="00FA552D">
      <w:pPr>
        <w:spacing w:line="235" w:lineRule="auto"/>
        <w:jc w:val="right"/>
        <w:rPr>
          <w:sz w:val="24"/>
          <w:szCs w:val="24"/>
        </w:rPr>
      </w:pPr>
      <w:r w:rsidRPr="00631DA3">
        <w:rPr>
          <w:sz w:val="24"/>
          <w:szCs w:val="24"/>
        </w:rPr>
        <w:t xml:space="preserve">                                                                                                 от «</w:t>
      </w:r>
      <w:r w:rsidR="00B170D5">
        <w:rPr>
          <w:sz w:val="24"/>
          <w:szCs w:val="24"/>
        </w:rPr>
        <w:t>22</w:t>
      </w:r>
      <w:r w:rsidRPr="00631DA3">
        <w:rPr>
          <w:sz w:val="24"/>
          <w:szCs w:val="24"/>
        </w:rPr>
        <w:t xml:space="preserve">» </w:t>
      </w:r>
      <w:r w:rsidR="0037664A">
        <w:rPr>
          <w:sz w:val="24"/>
          <w:szCs w:val="24"/>
        </w:rPr>
        <w:t>марта</w:t>
      </w:r>
      <w:r w:rsidRPr="00631DA3">
        <w:rPr>
          <w:sz w:val="24"/>
          <w:szCs w:val="24"/>
        </w:rPr>
        <w:t xml:space="preserve"> 20</w:t>
      </w:r>
      <w:r w:rsidR="0037664A">
        <w:rPr>
          <w:sz w:val="24"/>
          <w:szCs w:val="24"/>
        </w:rPr>
        <w:t>2</w:t>
      </w:r>
      <w:r w:rsidR="00055523">
        <w:rPr>
          <w:sz w:val="24"/>
          <w:szCs w:val="24"/>
        </w:rPr>
        <w:t>2</w:t>
      </w:r>
      <w:r w:rsidRPr="00631DA3">
        <w:rPr>
          <w:sz w:val="24"/>
          <w:szCs w:val="24"/>
        </w:rPr>
        <w:t xml:space="preserve"> г. № __</w:t>
      </w:r>
    </w:p>
    <w:p w:rsidR="00FA552D" w:rsidRDefault="00FA552D" w:rsidP="00FA552D">
      <w:pPr>
        <w:pStyle w:val="af1"/>
        <w:jc w:val="center"/>
        <w:rPr>
          <w:b/>
          <w:sz w:val="26"/>
          <w:szCs w:val="26"/>
        </w:rPr>
      </w:pPr>
    </w:p>
    <w:p w:rsidR="00FA552D" w:rsidRPr="000B46E7" w:rsidRDefault="00FA552D" w:rsidP="00FA552D">
      <w:pPr>
        <w:pStyle w:val="af1"/>
        <w:jc w:val="center"/>
        <w:rPr>
          <w:b/>
          <w:sz w:val="26"/>
          <w:szCs w:val="26"/>
        </w:rPr>
      </w:pPr>
      <w:r w:rsidRPr="000B46E7">
        <w:rPr>
          <w:b/>
          <w:sz w:val="26"/>
          <w:szCs w:val="26"/>
        </w:rPr>
        <w:t xml:space="preserve">Сценарный план </w:t>
      </w:r>
      <w:r>
        <w:rPr>
          <w:b/>
          <w:sz w:val="26"/>
          <w:szCs w:val="26"/>
        </w:rPr>
        <w:t>мероприятия</w:t>
      </w:r>
    </w:p>
    <w:p w:rsidR="00FA552D" w:rsidRDefault="00FA552D" w:rsidP="00FA552D">
      <w:pPr>
        <w:pStyle w:val="a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Всероссийская акция «</w:t>
      </w:r>
      <w:r w:rsidR="00055523">
        <w:rPr>
          <w:b/>
          <w:sz w:val="26"/>
          <w:szCs w:val="26"/>
        </w:rPr>
        <w:t>Сдаем вместе. Д</w:t>
      </w:r>
      <w:r>
        <w:rPr>
          <w:b/>
          <w:sz w:val="26"/>
          <w:szCs w:val="26"/>
        </w:rPr>
        <w:t>ень сдачи ЕГЭ родителями»</w:t>
      </w:r>
    </w:p>
    <w:p w:rsidR="00FA552D" w:rsidRDefault="00FA552D" w:rsidP="00FA552D">
      <w:pPr>
        <w:pStyle w:val="a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055523">
        <w:rPr>
          <w:b/>
          <w:sz w:val="26"/>
          <w:szCs w:val="26"/>
        </w:rPr>
        <w:t>математике базового уровня</w:t>
      </w:r>
    </w:p>
    <w:p w:rsidR="00FA552D" w:rsidRPr="00A9042F" w:rsidRDefault="00FA552D" w:rsidP="00FA552D">
      <w:pPr>
        <w:pStyle w:val="af1"/>
        <w:jc w:val="center"/>
        <w:rPr>
          <w:b/>
          <w:sz w:val="16"/>
          <w:szCs w:val="16"/>
        </w:rPr>
      </w:pPr>
    </w:p>
    <w:p w:rsidR="00FA552D" w:rsidRPr="0037664A" w:rsidRDefault="00FA552D" w:rsidP="00FA552D">
      <w:pPr>
        <w:pStyle w:val="af1"/>
        <w:jc w:val="both"/>
      </w:pPr>
      <w:r w:rsidRPr="0003763A">
        <w:rPr>
          <w:b/>
          <w:u w:val="single"/>
        </w:rPr>
        <w:t>Дата и место проведения:</w:t>
      </w:r>
      <w:r w:rsidR="00CE262E" w:rsidRPr="0003763A">
        <w:rPr>
          <w:b/>
          <w:u w:val="single"/>
        </w:rPr>
        <w:t xml:space="preserve"> </w:t>
      </w:r>
      <w:r w:rsidR="00055523">
        <w:t>25</w:t>
      </w:r>
      <w:r w:rsidRPr="00A9042F">
        <w:t xml:space="preserve"> </w:t>
      </w:r>
      <w:r w:rsidR="0037664A">
        <w:t>марта</w:t>
      </w:r>
      <w:r w:rsidRPr="00A9042F">
        <w:t xml:space="preserve"> 20</w:t>
      </w:r>
      <w:r w:rsidR="00BB3D61">
        <w:t>2</w:t>
      </w:r>
      <w:r w:rsidR="00055523">
        <w:t>2</w:t>
      </w:r>
      <w:r w:rsidRPr="00A9042F">
        <w:t xml:space="preserve"> года, </w:t>
      </w:r>
      <w:r w:rsidR="0037664A">
        <w:t>17</w:t>
      </w:r>
      <w:r w:rsidRPr="00A9042F">
        <w:t>:00</w:t>
      </w:r>
      <w:r w:rsidR="0037664A">
        <w:t xml:space="preserve"> часов, </w:t>
      </w:r>
      <w:r w:rsidR="00CE262E">
        <w:t>МБОУ «СОШ №</w:t>
      </w:r>
      <w:r w:rsidR="00BB3D61">
        <w:t>3</w:t>
      </w:r>
      <w:r w:rsidR="00CE262E">
        <w:t>»</w:t>
      </w:r>
    </w:p>
    <w:p w:rsidR="00FA552D" w:rsidRPr="00A9042F" w:rsidRDefault="00FA552D" w:rsidP="00FA552D">
      <w:pPr>
        <w:pStyle w:val="af1"/>
        <w:jc w:val="both"/>
        <w:rPr>
          <w:sz w:val="16"/>
          <w:szCs w:val="16"/>
          <w:u w:val="single"/>
        </w:rPr>
      </w:pPr>
    </w:p>
    <w:p w:rsidR="004A335B" w:rsidRDefault="00FA552D" w:rsidP="004A335B">
      <w:pPr>
        <w:jc w:val="both"/>
        <w:rPr>
          <w:sz w:val="28"/>
          <w:szCs w:val="28"/>
        </w:rPr>
      </w:pPr>
      <w:r w:rsidRPr="0003763A">
        <w:rPr>
          <w:b/>
          <w:sz w:val="24"/>
          <w:szCs w:val="24"/>
          <w:u w:val="single"/>
        </w:rPr>
        <w:t>Участники</w:t>
      </w:r>
      <w:r w:rsidRPr="00A9042F">
        <w:rPr>
          <w:sz w:val="24"/>
          <w:szCs w:val="24"/>
          <w:u w:val="single"/>
        </w:rPr>
        <w:t>:</w:t>
      </w:r>
      <w:r w:rsidR="00CE262E">
        <w:rPr>
          <w:sz w:val="28"/>
          <w:szCs w:val="28"/>
        </w:rPr>
        <w:t xml:space="preserve"> </w:t>
      </w:r>
      <w:r w:rsidR="004A335B">
        <w:rPr>
          <w:sz w:val="28"/>
          <w:szCs w:val="28"/>
        </w:rPr>
        <w:t xml:space="preserve">- Брянцева И.Н. – заместитель главы администрации Алексеевского городского округа по </w:t>
      </w:r>
      <w:proofErr w:type="spellStart"/>
      <w:r w:rsidR="004A335B">
        <w:rPr>
          <w:sz w:val="28"/>
          <w:szCs w:val="28"/>
        </w:rPr>
        <w:t>соцполитике</w:t>
      </w:r>
      <w:proofErr w:type="spellEnd"/>
      <w:r w:rsidR="004A335B">
        <w:rPr>
          <w:sz w:val="28"/>
          <w:szCs w:val="28"/>
        </w:rPr>
        <w:t>;</w:t>
      </w:r>
    </w:p>
    <w:p w:rsidR="00CE262E" w:rsidRDefault="00CE262E" w:rsidP="004A335B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7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Л.А. - начальник управления образования администрации Алексеевского городского округа;</w:t>
      </w:r>
    </w:p>
    <w:p w:rsidR="00CE262E" w:rsidRDefault="00CE262E" w:rsidP="00CE2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35B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055523">
        <w:rPr>
          <w:sz w:val="28"/>
          <w:szCs w:val="28"/>
        </w:rPr>
        <w:t>Ханина И.Ю. – главный врач ОГБУЗ «Алексеевская ЦРБ»</w:t>
      </w:r>
      <w:r>
        <w:rPr>
          <w:sz w:val="28"/>
          <w:szCs w:val="28"/>
        </w:rPr>
        <w:t>;</w:t>
      </w:r>
    </w:p>
    <w:p w:rsidR="009B0334" w:rsidRDefault="009B0334" w:rsidP="00055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Кладько</w:t>
      </w:r>
      <w:proofErr w:type="spellEnd"/>
      <w:r>
        <w:rPr>
          <w:sz w:val="28"/>
          <w:szCs w:val="28"/>
        </w:rPr>
        <w:t xml:space="preserve"> Л.И. – председатель территориальной организации Профсоюзов</w:t>
      </w:r>
      <w:r w:rsidR="00055523">
        <w:rPr>
          <w:sz w:val="28"/>
          <w:szCs w:val="28"/>
        </w:rPr>
        <w:t>.</w:t>
      </w:r>
    </w:p>
    <w:p w:rsidR="00FA552D" w:rsidRDefault="00CE262E" w:rsidP="00CE262E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родители выпускников 20</w:t>
      </w:r>
      <w:r w:rsidR="00BB3D61">
        <w:rPr>
          <w:sz w:val="28"/>
          <w:szCs w:val="28"/>
        </w:rPr>
        <w:t>2</w:t>
      </w:r>
      <w:r w:rsidR="0005552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количестве </w:t>
      </w:r>
      <w:r w:rsidR="00055523">
        <w:rPr>
          <w:sz w:val="28"/>
          <w:szCs w:val="28"/>
        </w:rPr>
        <w:t>70</w:t>
      </w:r>
      <w:r>
        <w:rPr>
          <w:sz w:val="28"/>
          <w:szCs w:val="28"/>
        </w:rPr>
        <w:t xml:space="preserve"> человек.</w:t>
      </w:r>
    </w:p>
    <w:p w:rsidR="00055523" w:rsidRPr="00A9042F" w:rsidRDefault="00055523" w:rsidP="00CE262E">
      <w:pPr>
        <w:pStyle w:val="af1"/>
        <w:jc w:val="both"/>
        <w:rPr>
          <w:u w:val="single"/>
        </w:rPr>
      </w:pPr>
    </w:p>
    <w:tbl>
      <w:tblPr>
        <w:tblW w:w="10206" w:type="dxa"/>
        <w:tblInd w:w="-459" w:type="dxa"/>
        <w:tblLook w:val="04A0"/>
      </w:tblPr>
      <w:tblGrid>
        <w:gridCol w:w="1701"/>
        <w:gridCol w:w="4395"/>
        <w:gridCol w:w="4110"/>
      </w:tblGrid>
      <w:tr w:rsidR="00FA552D" w:rsidRPr="00A42163" w:rsidTr="00A4216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2D" w:rsidRPr="00A42163" w:rsidRDefault="00FA552D" w:rsidP="00A553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2163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2D" w:rsidRPr="00A42163" w:rsidRDefault="00FA552D" w:rsidP="00A5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163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2D" w:rsidRPr="00A42163" w:rsidRDefault="00FA552D" w:rsidP="00A5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163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A552D" w:rsidRPr="00A42163" w:rsidTr="00A42163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37664A" w:rsidP="0037664A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16</w:t>
            </w:r>
            <w:r w:rsidR="00FA552D" w:rsidRPr="00A42163">
              <w:rPr>
                <w:color w:val="000000"/>
                <w:sz w:val="24"/>
                <w:szCs w:val="24"/>
              </w:rPr>
              <w:t>:30-</w:t>
            </w:r>
            <w:r w:rsidRPr="00A42163">
              <w:rPr>
                <w:color w:val="000000"/>
                <w:sz w:val="24"/>
                <w:szCs w:val="24"/>
              </w:rPr>
              <w:t>16</w:t>
            </w:r>
            <w:r w:rsidR="00FA552D" w:rsidRPr="00A42163">
              <w:rPr>
                <w:color w:val="000000"/>
                <w:sz w:val="24"/>
                <w:szCs w:val="24"/>
              </w:rPr>
              <w:t>:40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FA552D" w:rsidP="00A553A3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Прибытие</w:t>
            </w:r>
            <w:r w:rsidR="00516839" w:rsidRPr="00A42163">
              <w:rPr>
                <w:color w:val="000000"/>
                <w:sz w:val="24"/>
                <w:szCs w:val="24"/>
              </w:rPr>
              <w:t xml:space="preserve"> </w:t>
            </w:r>
            <w:r w:rsidRPr="00A42163">
              <w:rPr>
                <w:color w:val="000000"/>
                <w:sz w:val="24"/>
                <w:szCs w:val="24"/>
              </w:rPr>
              <w:t>родителей, участников, экспертов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FA552D" w:rsidP="00A553A3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Фойе школы.</w:t>
            </w:r>
            <w:r w:rsidR="00516839" w:rsidRPr="00A42163">
              <w:rPr>
                <w:color w:val="000000"/>
                <w:sz w:val="24"/>
                <w:szCs w:val="24"/>
              </w:rPr>
              <w:t xml:space="preserve"> </w:t>
            </w:r>
            <w:r w:rsidRPr="00A42163">
              <w:rPr>
                <w:color w:val="000000"/>
                <w:sz w:val="24"/>
                <w:szCs w:val="24"/>
              </w:rPr>
              <w:t>Сбор в кабинете на 1 этаже.</w:t>
            </w:r>
          </w:p>
        </w:tc>
      </w:tr>
      <w:tr w:rsidR="00FA552D" w:rsidRPr="00A42163" w:rsidTr="00A42163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2D" w:rsidRPr="00A42163" w:rsidRDefault="0037664A" w:rsidP="0037664A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16</w:t>
            </w:r>
            <w:r w:rsidR="00FA552D" w:rsidRPr="00A42163">
              <w:rPr>
                <w:color w:val="000000"/>
                <w:sz w:val="24"/>
                <w:szCs w:val="24"/>
              </w:rPr>
              <w:t>:</w:t>
            </w:r>
            <w:r w:rsidRPr="00A42163">
              <w:rPr>
                <w:color w:val="000000"/>
                <w:sz w:val="24"/>
                <w:szCs w:val="24"/>
              </w:rPr>
              <w:t>4</w:t>
            </w:r>
            <w:r w:rsidR="00FA552D" w:rsidRPr="00A42163">
              <w:rPr>
                <w:color w:val="000000"/>
                <w:sz w:val="24"/>
                <w:szCs w:val="24"/>
              </w:rPr>
              <w:t>0-</w:t>
            </w:r>
            <w:r w:rsidRPr="00A42163">
              <w:rPr>
                <w:color w:val="000000"/>
                <w:sz w:val="24"/>
                <w:szCs w:val="24"/>
              </w:rPr>
              <w:t>16</w:t>
            </w:r>
            <w:r w:rsidR="00FA552D" w:rsidRPr="00A42163">
              <w:rPr>
                <w:color w:val="000000"/>
                <w:sz w:val="24"/>
                <w:szCs w:val="24"/>
              </w:rPr>
              <w:t>:4</w:t>
            </w:r>
            <w:r w:rsidRPr="00A421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FA552D" w:rsidP="00516839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Прибытие</w:t>
            </w:r>
            <w:r w:rsidR="00516839" w:rsidRPr="00A42163">
              <w:rPr>
                <w:color w:val="000000"/>
                <w:sz w:val="24"/>
                <w:szCs w:val="24"/>
              </w:rPr>
              <w:t xml:space="preserve"> </w:t>
            </w:r>
            <w:r w:rsidRPr="00A42163">
              <w:rPr>
                <w:color w:val="000000"/>
                <w:sz w:val="24"/>
                <w:szCs w:val="24"/>
              </w:rPr>
              <w:t>руководства управления обра</w:t>
            </w:r>
            <w:r w:rsidR="00516839" w:rsidRPr="00A42163">
              <w:rPr>
                <w:color w:val="000000"/>
                <w:sz w:val="24"/>
                <w:szCs w:val="24"/>
              </w:rPr>
              <w:t>зованием, общественных деятелей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FA552D" w:rsidP="00516839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Фойе школы</w:t>
            </w:r>
            <w:r w:rsidR="00516839" w:rsidRPr="00A42163">
              <w:rPr>
                <w:color w:val="000000"/>
                <w:sz w:val="24"/>
                <w:szCs w:val="24"/>
              </w:rPr>
              <w:t xml:space="preserve"> </w:t>
            </w:r>
            <w:r w:rsidRPr="00A42163">
              <w:rPr>
                <w:color w:val="000000"/>
                <w:sz w:val="24"/>
                <w:szCs w:val="24"/>
              </w:rPr>
              <w:t>на 1 этаже (отдельная аудитория)</w:t>
            </w:r>
          </w:p>
        </w:tc>
      </w:tr>
      <w:tr w:rsidR="00FA552D" w:rsidRPr="00A42163" w:rsidTr="00A42163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2D" w:rsidRPr="00A42163" w:rsidRDefault="0037664A" w:rsidP="0037664A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16</w:t>
            </w:r>
            <w:r w:rsidR="00FA552D" w:rsidRPr="00A42163">
              <w:rPr>
                <w:color w:val="000000"/>
                <w:sz w:val="24"/>
                <w:szCs w:val="24"/>
              </w:rPr>
              <w:t>:</w:t>
            </w:r>
            <w:r w:rsidR="00516839" w:rsidRPr="00A42163">
              <w:rPr>
                <w:color w:val="000000"/>
                <w:sz w:val="24"/>
                <w:szCs w:val="24"/>
              </w:rPr>
              <w:t>4</w:t>
            </w:r>
            <w:r w:rsidR="00FA552D" w:rsidRPr="00A42163">
              <w:rPr>
                <w:color w:val="000000"/>
                <w:sz w:val="24"/>
                <w:szCs w:val="24"/>
              </w:rPr>
              <w:t>0-1</w:t>
            </w:r>
            <w:r w:rsidRPr="00A42163">
              <w:rPr>
                <w:color w:val="000000"/>
                <w:sz w:val="24"/>
                <w:szCs w:val="24"/>
              </w:rPr>
              <w:t>7</w:t>
            </w:r>
            <w:r w:rsidR="00FA552D" w:rsidRPr="00A42163">
              <w:rPr>
                <w:color w:val="000000"/>
                <w:sz w:val="24"/>
                <w:szCs w:val="24"/>
              </w:rPr>
              <w:t>:</w:t>
            </w:r>
            <w:r w:rsidR="00516839" w:rsidRPr="00A42163">
              <w:rPr>
                <w:color w:val="000000"/>
                <w:sz w:val="24"/>
                <w:szCs w:val="24"/>
              </w:rPr>
              <w:t>0</w:t>
            </w:r>
            <w:r w:rsidR="00FA552D" w:rsidRPr="00A42163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2D" w:rsidRPr="00A42163" w:rsidRDefault="00FA552D" w:rsidP="00516839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Допуск участников экзамена и СМИ, сдача мобильных телефонов и других сре</w:t>
            </w:r>
            <w:proofErr w:type="gramStart"/>
            <w:r w:rsidRPr="00A42163">
              <w:rPr>
                <w:color w:val="000000"/>
                <w:sz w:val="24"/>
                <w:szCs w:val="24"/>
              </w:rPr>
              <w:t>дств св</w:t>
            </w:r>
            <w:proofErr w:type="gramEnd"/>
            <w:r w:rsidRPr="00A42163">
              <w:rPr>
                <w:color w:val="000000"/>
                <w:sz w:val="24"/>
                <w:szCs w:val="24"/>
              </w:rPr>
              <w:t xml:space="preserve">язи, пропуск через рамку </w:t>
            </w:r>
            <w:proofErr w:type="spellStart"/>
            <w:r w:rsidRPr="00A42163">
              <w:rPr>
                <w:color w:val="000000"/>
                <w:sz w:val="24"/>
                <w:szCs w:val="24"/>
              </w:rPr>
              <w:t>металлодетектора</w:t>
            </w:r>
            <w:proofErr w:type="spellEnd"/>
            <w:r w:rsidRPr="00A42163">
              <w:rPr>
                <w:color w:val="000000"/>
                <w:sz w:val="24"/>
                <w:szCs w:val="24"/>
              </w:rPr>
              <w:t xml:space="preserve"> в аудитории печати материалов и написания работ.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2D" w:rsidRPr="00A42163" w:rsidRDefault="00FA552D" w:rsidP="00516839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 xml:space="preserve">Аудитории на </w:t>
            </w:r>
            <w:r w:rsidR="00516839" w:rsidRPr="00A42163">
              <w:rPr>
                <w:color w:val="000000"/>
                <w:sz w:val="24"/>
                <w:szCs w:val="24"/>
              </w:rPr>
              <w:t>1</w:t>
            </w:r>
            <w:r w:rsidRPr="00A42163">
              <w:rPr>
                <w:color w:val="000000"/>
                <w:sz w:val="24"/>
                <w:szCs w:val="24"/>
              </w:rPr>
              <w:t xml:space="preserve"> этаже:</w:t>
            </w:r>
          </w:p>
          <w:p w:rsidR="00FA552D" w:rsidRPr="00A42163" w:rsidRDefault="00FA552D" w:rsidP="00516839">
            <w:pPr>
              <w:rPr>
                <w:color w:val="000000"/>
                <w:sz w:val="24"/>
                <w:szCs w:val="24"/>
              </w:rPr>
            </w:pPr>
          </w:p>
          <w:p w:rsidR="00FA552D" w:rsidRPr="00A42163" w:rsidRDefault="00FA552D" w:rsidP="00516839">
            <w:pPr>
              <w:ind w:left="5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A552D" w:rsidRPr="00A42163" w:rsidTr="00A42163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2D" w:rsidRPr="00A42163" w:rsidRDefault="0037664A" w:rsidP="0037664A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17</w:t>
            </w:r>
            <w:r w:rsidR="00FA552D" w:rsidRPr="00A42163">
              <w:rPr>
                <w:color w:val="000000"/>
                <w:sz w:val="24"/>
                <w:szCs w:val="24"/>
              </w:rPr>
              <w:t>:</w:t>
            </w:r>
            <w:r w:rsidR="003171FF" w:rsidRPr="00A42163">
              <w:rPr>
                <w:color w:val="000000"/>
                <w:sz w:val="24"/>
                <w:szCs w:val="24"/>
              </w:rPr>
              <w:t>00</w:t>
            </w:r>
            <w:r w:rsidR="00FA552D" w:rsidRPr="00A42163">
              <w:rPr>
                <w:color w:val="000000"/>
                <w:sz w:val="24"/>
                <w:szCs w:val="24"/>
              </w:rPr>
              <w:t>-1</w:t>
            </w:r>
            <w:r w:rsidRPr="00A42163">
              <w:rPr>
                <w:color w:val="000000"/>
                <w:sz w:val="24"/>
                <w:szCs w:val="24"/>
              </w:rPr>
              <w:t>7</w:t>
            </w:r>
            <w:r w:rsidR="00FA552D" w:rsidRPr="00A42163">
              <w:rPr>
                <w:color w:val="000000"/>
                <w:sz w:val="24"/>
                <w:szCs w:val="24"/>
              </w:rPr>
              <w:t>:</w:t>
            </w:r>
            <w:r w:rsidR="003171FF" w:rsidRPr="00A4216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2D" w:rsidRPr="00A42163" w:rsidRDefault="00FA552D" w:rsidP="003171FF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 xml:space="preserve">Вступительное слово </w:t>
            </w:r>
            <w:r w:rsidR="00055523">
              <w:rPr>
                <w:color w:val="000000"/>
                <w:sz w:val="24"/>
                <w:szCs w:val="24"/>
              </w:rPr>
              <w:t xml:space="preserve">начальника управления образования администрации Алексеевского городского округа, </w:t>
            </w:r>
            <w:r w:rsidR="00055523" w:rsidRPr="00A42163">
              <w:rPr>
                <w:color w:val="000000"/>
                <w:sz w:val="24"/>
                <w:szCs w:val="24"/>
              </w:rPr>
              <w:t>общественных деятелей</w:t>
            </w:r>
            <w:r w:rsidRPr="00A42163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A3" w:rsidRPr="00A42163" w:rsidRDefault="00055523" w:rsidP="00A950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</w:t>
            </w:r>
            <w:r w:rsidR="00A950A3">
              <w:rPr>
                <w:color w:val="000000"/>
                <w:sz w:val="24"/>
                <w:szCs w:val="24"/>
              </w:rPr>
              <w:t xml:space="preserve">. </w:t>
            </w:r>
            <w:r w:rsidR="00A950A3" w:rsidRPr="00A42163">
              <w:rPr>
                <w:color w:val="000000"/>
                <w:sz w:val="24"/>
                <w:szCs w:val="24"/>
              </w:rPr>
              <w:t xml:space="preserve"> Для спикеров – стулья (в том числе запасные)</w:t>
            </w:r>
            <w:r w:rsidR="00A950A3">
              <w:rPr>
                <w:color w:val="000000"/>
                <w:sz w:val="24"/>
                <w:szCs w:val="24"/>
              </w:rPr>
              <w:t>,</w:t>
            </w:r>
            <w:r w:rsidR="00A950A3" w:rsidRPr="00A42163">
              <w:rPr>
                <w:color w:val="000000"/>
                <w:sz w:val="24"/>
                <w:szCs w:val="24"/>
              </w:rPr>
              <w:t xml:space="preserve"> 2 журнальных столика, микрофоны </w:t>
            </w:r>
          </w:p>
          <w:p w:rsidR="00A950A3" w:rsidRPr="00A42163" w:rsidRDefault="00A950A3" w:rsidP="00A950A3">
            <w:pPr>
              <w:rPr>
                <w:color w:val="000000"/>
                <w:sz w:val="24"/>
                <w:szCs w:val="24"/>
              </w:rPr>
            </w:pPr>
          </w:p>
          <w:p w:rsidR="00FA552D" w:rsidRPr="00A42163" w:rsidRDefault="00FA552D" w:rsidP="003171FF">
            <w:pPr>
              <w:rPr>
                <w:color w:val="000000"/>
                <w:sz w:val="24"/>
                <w:szCs w:val="24"/>
              </w:rPr>
            </w:pPr>
          </w:p>
        </w:tc>
      </w:tr>
      <w:tr w:rsidR="00FA552D" w:rsidRPr="00A42163" w:rsidTr="00A42163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2D" w:rsidRPr="00A42163" w:rsidRDefault="00FA552D" w:rsidP="0037664A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</w:t>
            </w:r>
            <w:r w:rsidR="0037664A" w:rsidRPr="00A42163">
              <w:rPr>
                <w:color w:val="000000"/>
                <w:sz w:val="24"/>
                <w:szCs w:val="24"/>
              </w:rPr>
              <w:t>7</w:t>
            </w:r>
            <w:r w:rsidRPr="00A42163">
              <w:rPr>
                <w:color w:val="000000"/>
                <w:sz w:val="24"/>
                <w:szCs w:val="24"/>
              </w:rPr>
              <w:t>:</w:t>
            </w:r>
            <w:r w:rsidR="003171FF" w:rsidRPr="00A42163">
              <w:rPr>
                <w:color w:val="000000"/>
                <w:sz w:val="24"/>
                <w:szCs w:val="24"/>
              </w:rPr>
              <w:t>05</w:t>
            </w:r>
            <w:r w:rsidRPr="00A42163">
              <w:rPr>
                <w:color w:val="000000"/>
                <w:sz w:val="24"/>
                <w:szCs w:val="24"/>
              </w:rPr>
              <w:t>-1</w:t>
            </w:r>
            <w:r w:rsidR="0037664A" w:rsidRPr="00A42163">
              <w:rPr>
                <w:color w:val="000000"/>
                <w:sz w:val="24"/>
                <w:szCs w:val="24"/>
              </w:rPr>
              <w:t>7</w:t>
            </w:r>
            <w:r w:rsidRPr="00A42163">
              <w:rPr>
                <w:color w:val="000000"/>
                <w:sz w:val="24"/>
                <w:szCs w:val="24"/>
              </w:rPr>
              <w:t>:2</w:t>
            </w:r>
            <w:r w:rsidR="003171FF" w:rsidRPr="00A421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2D" w:rsidRPr="00A42163" w:rsidRDefault="00FA552D" w:rsidP="00A553A3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2D" w:rsidRPr="00A42163" w:rsidRDefault="00FA552D" w:rsidP="003171FF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 xml:space="preserve">Аудитории </w:t>
            </w:r>
          </w:p>
        </w:tc>
      </w:tr>
      <w:tr w:rsidR="00FA552D" w:rsidRPr="00A42163" w:rsidTr="00A421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2D" w:rsidRPr="00A42163" w:rsidRDefault="00FA552D" w:rsidP="0037664A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</w:t>
            </w:r>
            <w:r w:rsidR="0037664A" w:rsidRPr="00A42163">
              <w:rPr>
                <w:color w:val="000000"/>
                <w:sz w:val="24"/>
                <w:szCs w:val="24"/>
              </w:rPr>
              <w:t>7</w:t>
            </w:r>
            <w:r w:rsidRPr="00A42163">
              <w:rPr>
                <w:color w:val="000000"/>
                <w:sz w:val="24"/>
                <w:szCs w:val="24"/>
              </w:rPr>
              <w:t>:2</w:t>
            </w:r>
            <w:r w:rsidR="003171FF" w:rsidRPr="00A42163">
              <w:rPr>
                <w:color w:val="000000"/>
                <w:sz w:val="24"/>
                <w:szCs w:val="24"/>
              </w:rPr>
              <w:t>0</w:t>
            </w:r>
            <w:r w:rsidRPr="00A42163">
              <w:rPr>
                <w:color w:val="000000"/>
                <w:sz w:val="24"/>
                <w:szCs w:val="24"/>
              </w:rPr>
              <w:t>-</w:t>
            </w:r>
            <w:r w:rsidR="00A950A3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2D" w:rsidRPr="00A42163" w:rsidRDefault="00FA552D" w:rsidP="003171FF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Написание работ</w:t>
            </w:r>
            <w:r w:rsidR="00A950A3">
              <w:rPr>
                <w:color w:val="000000"/>
                <w:sz w:val="24"/>
                <w:szCs w:val="24"/>
              </w:rPr>
              <w:t xml:space="preserve">. </w:t>
            </w:r>
            <w:r w:rsidR="00A950A3" w:rsidRPr="00A42163">
              <w:rPr>
                <w:color w:val="000000"/>
                <w:sz w:val="24"/>
                <w:szCs w:val="24"/>
              </w:rPr>
              <w:t>Сканирование экзаменационных работ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2D" w:rsidRPr="00A42163" w:rsidRDefault="00A950A3" w:rsidP="00A553A3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Аудитории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FA552D" w:rsidRPr="00A42163">
              <w:rPr>
                <w:color w:val="000000"/>
                <w:sz w:val="24"/>
                <w:szCs w:val="24"/>
              </w:rPr>
              <w:t xml:space="preserve"> </w:t>
            </w:r>
          </w:p>
          <w:p w:rsidR="00FA552D" w:rsidRPr="00A42163" w:rsidRDefault="00FA552D" w:rsidP="00A553A3">
            <w:pPr>
              <w:rPr>
                <w:color w:val="000000"/>
                <w:sz w:val="24"/>
                <w:szCs w:val="24"/>
              </w:rPr>
            </w:pPr>
          </w:p>
        </w:tc>
      </w:tr>
      <w:tr w:rsidR="00FA552D" w:rsidRPr="00A42163" w:rsidTr="00A421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2D" w:rsidRPr="00A42163" w:rsidRDefault="00FA552D" w:rsidP="0037664A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1</w:t>
            </w:r>
            <w:r w:rsidR="0037664A" w:rsidRPr="00A42163">
              <w:rPr>
                <w:color w:val="000000"/>
                <w:sz w:val="24"/>
                <w:szCs w:val="24"/>
              </w:rPr>
              <w:t>8</w:t>
            </w:r>
            <w:r w:rsidRPr="00A42163">
              <w:rPr>
                <w:color w:val="000000"/>
                <w:sz w:val="24"/>
                <w:szCs w:val="24"/>
              </w:rPr>
              <w:t>:05-1</w:t>
            </w:r>
            <w:r w:rsidR="0037664A" w:rsidRPr="00A42163">
              <w:rPr>
                <w:color w:val="000000"/>
                <w:sz w:val="24"/>
                <w:szCs w:val="24"/>
              </w:rPr>
              <w:t>8</w:t>
            </w:r>
            <w:r w:rsidRPr="00A42163">
              <w:rPr>
                <w:color w:val="000000"/>
                <w:sz w:val="24"/>
                <w:szCs w:val="24"/>
              </w:rPr>
              <w:t>:</w:t>
            </w:r>
            <w:r w:rsidR="00B170D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FA552D" w:rsidP="00A553A3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 xml:space="preserve">Подведение итогов в рамках круглого стола. Выступление </w:t>
            </w:r>
            <w:r w:rsidR="00B170D5">
              <w:rPr>
                <w:color w:val="000000"/>
                <w:sz w:val="24"/>
                <w:szCs w:val="24"/>
              </w:rPr>
              <w:t>руководителя ППЭ, Педагога-психолога МБОУ «СОШ №7</w:t>
            </w:r>
            <w:r w:rsidRPr="00A42163">
              <w:rPr>
                <w:color w:val="000000"/>
                <w:sz w:val="24"/>
                <w:szCs w:val="24"/>
              </w:rPr>
              <w:t>.</w:t>
            </w:r>
          </w:p>
          <w:p w:rsidR="00FA552D" w:rsidRPr="00A42163" w:rsidRDefault="003171FF" w:rsidP="00A553A3">
            <w:pPr>
              <w:jc w:val="both"/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О</w:t>
            </w:r>
            <w:r w:rsidR="00FA552D" w:rsidRPr="00A42163">
              <w:rPr>
                <w:color w:val="000000"/>
                <w:sz w:val="24"/>
                <w:szCs w:val="24"/>
              </w:rPr>
              <w:t>бъявление результатов экзамена</w:t>
            </w:r>
          </w:p>
          <w:p w:rsidR="00FA552D" w:rsidRPr="00A42163" w:rsidRDefault="00FA552D" w:rsidP="00A553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D" w:rsidRPr="00A42163" w:rsidRDefault="003171FF" w:rsidP="00A553A3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 xml:space="preserve">Актовый зал </w:t>
            </w:r>
            <w:r w:rsidR="00FA552D" w:rsidRPr="00A42163">
              <w:rPr>
                <w:color w:val="000000"/>
                <w:sz w:val="24"/>
                <w:szCs w:val="24"/>
              </w:rPr>
              <w:t xml:space="preserve"> на </w:t>
            </w:r>
            <w:r w:rsidR="004A335B" w:rsidRPr="00A42163">
              <w:rPr>
                <w:color w:val="000000"/>
                <w:sz w:val="24"/>
                <w:szCs w:val="24"/>
              </w:rPr>
              <w:t>1</w:t>
            </w:r>
            <w:r w:rsidR="00FA552D" w:rsidRPr="00A42163">
              <w:rPr>
                <w:color w:val="000000"/>
                <w:sz w:val="24"/>
                <w:szCs w:val="24"/>
              </w:rPr>
              <w:t xml:space="preserve"> этаже</w:t>
            </w:r>
          </w:p>
          <w:p w:rsidR="00FA552D" w:rsidRPr="00A42163" w:rsidRDefault="00FA552D" w:rsidP="00A553A3">
            <w:pPr>
              <w:rPr>
                <w:color w:val="000000"/>
                <w:sz w:val="24"/>
                <w:szCs w:val="24"/>
              </w:rPr>
            </w:pPr>
          </w:p>
          <w:p w:rsidR="00FA552D" w:rsidRPr="00A42163" w:rsidRDefault="00FA552D" w:rsidP="003171FF">
            <w:pPr>
              <w:rPr>
                <w:color w:val="000000"/>
                <w:sz w:val="24"/>
                <w:szCs w:val="24"/>
              </w:rPr>
            </w:pPr>
            <w:r w:rsidRPr="00A42163">
              <w:rPr>
                <w:color w:val="000000"/>
                <w:sz w:val="24"/>
                <w:szCs w:val="24"/>
              </w:rPr>
              <w:t>Для родителей</w:t>
            </w:r>
            <w:r w:rsidR="003171FF" w:rsidRPr="00A42163">
              <w:rPr>
                <w:color w:val="000000"/>
                <w:sz w:val="24"/>
                <w:szCs w:val="24"/>
              </w:rPr>
              <w:t xml:space="preserve"> </w:t>
            </w:r>
            <w:r w:rsidRPr="00A42163">
              <w:rPr>
                <w:color w:val="000000"/>
                <w:sz w:val="24"/>
                <w:szCs w:val="24"/>
              </w:rPr>
              <w:t>–  в зале стулья</w:t>
            </w:r>
          </w:p>
        </w:tc>
      </w:tr>
    </w:tbl>
    <w:p w:rsidR="00FA552D" w:rsidRPr="00BD699C" w:rsidRDefault="00FA552D" w:rsidP="00FA552D">
      <w:pPr>
        <w:pStyle w:val="af1"/>
        <w:jc w:val="both"/>
        <w:rPr>
          <w:sz w:val="26"/>
          <w:szCs w:val="26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A950A3" w:rsidRDefault="00A950A3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A950A3" w:rsidRDefault="00A950A3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A950A3" w:rsidRDefault="00A950A3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A950A3" w:rsidRDefault="00A950A3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A42163" w:rsidRDefault="00A42163" w:rsidP="005837EB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:rsidR="005837EB" w:rsidRPr="00631DA3" w:rsidRDefault="005837EB" w:rsidP="005837EB">
      <w:pPr>
        <w:spacing w:line="235" w:lineRule="auto"/>
        <w:ind w:left="5664" w:firstLine="708"/>
        <w:jc w:val="right"/>
        <w:rPr>
          <w:b/>
          <w:sz w:val="24"/>
          <w:szCs w:val="24"/>
        </w:rPr>
      </w:pPr>
      <w:r w:rsidRPr="00631DA3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  <w:r w:rsidRPr="00631DA3">
        <w:rPr>
          <w:b/>
          <w:sz w:val="24"/>
          <w:szCs w:val="24"/>
        </w:rPr>
        <w:t xml:space="preserve"> </w:t>
      </w:r>
    </w:p>
    <w:p w:rsidR="005837EB" w:rsidRPr="00631DA3" w:rsidRDefault="005837EB" w:rsidP="005837EB">
      <w:pPr>
        <w:spacing w:line="235" w:lineRule="auto"/>
        <w:jc w:val="right"/>
        <w:rPr>
          <w:sz w:val="24"/>
          <w:szCs w:val="24"/>
        </w:rPr>
      </w:pPr>
      <w:r w:rsidRPr="00631DA3">
        <w:rPr>
          <w:sz w:val="24"/>
          <w:szCs w:val="24"/>
        </w:rPr>
        <w:t xml:space="preserve">                                                                                             к приказу управления образования </w:t>
      </w:r>
    </w:p>
    <w:p w:rsidR="005837EB" w:rsidRPr="00631DA3" w:rsidRDefault="005837EB" w:rsidP="005837EB">
      <w:pPr>
        <w:spacing w:line="235" w:lineRule="auto"/>
        <w:jc w:val="right"/>
        <w:rPr>
          <w:sz w:val="24"/>
          <w:szCs w:val="24"/>
        </w:rPr>
      </w:pPr>
      <w:r w:rsidRPr="00631DA3">
        <w:rPr>
          <w:sz w:val="24"/>
          <w:szCs w:val="24"/>
        </w:rPr>
        <w:t xml:space="preserve">                                                                                                 от «</w:t>
      </w:r>
      <w:r w:rsidR="00062702">
        <w:rPr>
          <w:sz w:val="24"/>
          <w:szCs w:val="24"/>
        </w:rPr>
        <w:t>__</w:t>
      </w:r>
      <w:r w:rsidRPr="00631DA3">
        <w:rPr>
          <w:sz w:val="24"/>
          <w:szCs w:val="24"/>
        </w:rPr>
        <w:t xml:space="preserve">» </w:t>
      </w:r>
      <w:r w:rsidR="0037664A">
        <w:rPr>
          <w:sz w:val="24"/>
          <w:szCs w:val="24"/>
        </w:rPr>
        <w:t>марта</w:t>
      </w:r>
      <w:r w:rsidRPr="00631DA3">
        <w:rPr>
          <w:sz w:val="24"/>
          <w:szCs w:val="24"/>
        </w:rPr>
        <w:t xml:space="preserve"> 20</w:t>
      </w:r>
      <w:r w:rsidR="0037664A">
        <w:rPr>
          <w:sz w:val="24"/>
          <w:szCs w:val="24"/>
        </w:rPr>
        <w:t>2</w:t>
      </w:r>
      <w:r w:rsidR="00A950A3">
        <w:rPr>
          <w:sz w:val="24"/>
          <w:szCs w:val="24"/>
        </w:rPr>
        <w:t>2</w:t>
      </w:r>
      <w:r w:rsidRPr="00631DA3">
        <w:rPr>
          <w:sz w:val="24"/>
          <w:szCs w:val="24"/>
        </w:rPr>
        <w:t xml:space="preserve"> г. № __</w:t>
      </w:r>
    </w:p>
    <w:p w:rsidR="005837EB" w:rsidRDefault="005837EB" w:rsidP="007C6CD5">
      <w:pPr>
        <w:pStyle w:val="af1"/>
        <w:jc w:val="right"/>
        <w:rPr>
          <w:sz w:val="28"/>
          <w:szCs w:val="28"/>
        </w:rPr>
      </w:pPr>
    </w:p>
    <w:p w:rsidR="005837EB" w:rsidRDefault="005837EB" w:rsidP="005837EB">
      <w:pPr>
        <w:pStyle w:val="af1"/>
        <w:jc w:val="center"/>
        <w:rPr>
          <w:b/>
          <w:sz w:val="28"/>
          <w:szCs w:val="28"/>
        </w:rPr>
      </w:pPr>
    </w:p>
    <w:p w:rsidR="005837EB" w:rsidRDefault="005837EB" w:rsidP="005837EB">
      <w:pPr>
        <w:pStyle w:val="af1"/>
        <w:jc w:val="center"/>
        <w:rPr>
          <w:b/>
          <w:sz w:val="28"/>
          <w:szCs w:val="28"/>
        </w:rPr>
      </w:pPr>
      <w:r w:rsidRPr="005837EB">
        <w:rPr>
          <w:b/>
          <w:sz w:val="28"/>
          <w:szCs w:val="28"/>
        </w:rPr>
        <w:t xml:space="preserve">Состав комиссии </w:t>
      </w:r>
    </w:p>
    <w:p w:rsidR="0078496B" w:rsidRDefault="005837EB" w:rsidP="005837EB">
      <w:pPr>
        <w:pStyle w:val="af1"/>
        <w:jc w:val="center"/>
        <w:rPr>
          <w:b/>
          <w:sz w:val="28"/>
          <w:szCs w:val="28"/>
        </w:rPr>
      </w:pPr>
      <w:r w:rsidRPr="005837EB">
        <w:rPr>
          <w:b/>
          <w:sz w:val="28"/>
          <w:szCs w:val="28"/>
        </w:rPr>
        <w:t>по проверке работ участников мероприятия</w:t>
      </w:r>
    </w:p>
    <w:p w:rsidR="005837EB" w:rsidRDefault="00A950A3" w:rsidP="005837EB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7664A">
        <w:rPr>
          <w:b/>
          <w:sz w:val="28"/>
          <w:szCs w:val="28"/>
        </w:rPr>
        <w:t xml:space="preserve"> марта </w:t>
      </w:r>
      <w:r w:rsidR="005837EB">
        <w:rPr>
          <w:b/>
          <w:sz w:val="28"/>
          <w:szCs w:val="28"/>
        </w:rPr>
        <w:t>20</w:t>
      </w:r>
      <w:r w:rsidR="00BB3D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837EB">
        <w:rPr>
          <w:b/>
          <w:sz w:val="28"/>
          <w:szCs w:val="28"/>
        </w:rPr>
        <w:t xml:space="preserve"> года</w:t>
      </w:r>
    </w:p>
    <w:p w:rsidR="005837EB" w:rsidRDefault="005837EB" w:rsidP="005837EB">
      <w:pPr>
        <w:pStyle w:val="af1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3828"/>
        <w:gridCol w:w="2464"/>
        <w:gridCol w:w="2464"/>
      </w:tblGrid>
      <w:tr w:rsidR="005837EB" w:rsidRPr="00B26D5B" w:rsidTr="005837EB">
        <w:tc>
          <w:tcPr>
            <w:tcW w:w="675" w:type="dxa"/>
          </w:tcPr>
          <w:p w:rsidR="005837EB" w:rsidRPr="00B26D5B" w:rsidRDefault="005837EB" w:rsidP="005837EB">
            <w:pPr>
              <w:pStyle w:val="af1"/>
              <w:jc w:val="center"/>
              <w:rPr>
                <w:b/>
              </w:rPr>
            </w:pPr>
            <w:r w:rsidRPr="00B26D5B">
              <w:rPr>
                <w:b/>
              </w:rPr>
              <w:t xml:space="preserve">№ </w:t>
            </w:r>
            <w:proofErr w:type="spellStart"/>
            <w:proofErr w:type="gramStart"/>
            <w:r w:rsidRPr="00B26D5B">
              <w:rPr>
                <w:b/>
              </w:rPr>
              <w:t>п</w:t>
            </w:r>
            <w:proofErr w:type="spellEnd"/>
            <w:proofErr w:type="gramEnd"/>
            <w:r w:rsidRPr="00B26D5B">
              <w:rPr>
                <w:b/>
              </w:rPr>
              <w:t>/</w:t>
            </w:r>
            <w:proofErr w:type="spellStart"/>
            <w:r w:rsidRPr="00B26D5B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5837EB" w:rsidRPr="00B26D5B" w:rsidRDefault="005837EB" w:rsidP="005837EB">
            <w:pPr>
              <w:pStyle w:val="af1"/>
              <w:jc w:val="center"/>
              <w:rPr>
                <w:b/>
              </w:rPr>
            </w:pPr>
            <w:r w:rsidRPr="00B26D5B">
              <w:rPr>
                <w:b/>
              </w:rPr>
              <w:t>Ф.И.О.</w:t>
            </w:r>
          </w:p>
        </w:tc>
        <w:tc>
          <w:tcPr>
            <w:tcW w:w="2464" w:type="dxa"/>
          </w:tcPr>
          <w:p w:rsidR="005837EB" w:rsidRPr="00B26D5B" w:rsidRDefault="005837EB" w:rsidP="005837EB">
            <w:pPr>
              <w:pStyle w:val="af1"/>
              <w:jc w:val="center"/>
              <w:rPr>
                <w:b/>
              </w:rPr>
            </w:pPr>
            <w:r w:rsidRPr="00B26D5B">
              <w:rPr>
                <w:b/>
              </w:rPr>
              <w:t>Место работы, должность</w:t>
            </w:r>
          </w:p>
        </w:tc>
        <w:tc>
          <w:tcPr>
            <w:tcW w:w="2464" w:type="dxa"/>
          </w:tcPr>
          <w:p w:rsidR="005837EB" w:rsidRPr="00B26D5B" w:rsidRDefault="005837EB" w:rsidP="005837EB">
            <w:pPr>
              <w:pStyle w:val="af1"/>
              <w:jc w:val="center"/>
              <w:rPr>
                <w:b/>
              </w:rPr>
            </w:pPr>
            <w:r w:rsidRPr="00B26D5B">
              <w:rPr>
                <w:b/>
              </w:rPr>
              <w:t>Квалификация</w:t>
            </w:r>
          </w:p>
        </w:tc>
      </w:tr>
      <w:tr w:rsidR="00BA0AF4" w:rsidRPr="00B26D5B" w:rsidTr="006E1826">
        <w:tc>
          <w:tcPr>
            <w:tcW w:w="675" w:type="dxa"/>
          </w:tcPr>
          <w:p w:rsidR="00BA0AF4" w:rsidRPr="00B26D5B" w:rsidRDefault="00BA0AF4" w:rsidP="005837EB">
            <w:pPr>
              <w:pStyle w:val="af1"/>
              <w:jc w:val="both"/>
            </w:pPr>
          </w:p>
        </w:tc>
        <w:tc>
          <w:tcPr>
            <w:tcW w:w="8756" w:type="dxa"/>
            <w:gridSpan w:val="3"/>
          </w:tcPr>
          <w:p w:rsidR="00BA0AF4" w:rsidRPr="00B26D5B" w:rsidRDefault="00BA0AF4" w:rsidP="005837EB">
            <w:pPr>
              <w:pStyle w:val="af1"/>
              <w:jc w:val="both"/>
            </w:pPr>
            <w:r w:rsidRPr="00B26D5B">
              <w:rPr>
                <w:b/>
              </w:rPr>
              <w:t>Председатель комиссии:</w:t>
            </w:r>
          </w:p>
        </w:tc>
      </w:tr>
      <w:tr w:rsidR="001805B7" w:rsidRPr="00B26D5B" w:rsidTr="005837EB">
        <w:tc>
          <w:tcPr>
            <w:tcW w:w="675" w:type="dxa"/>
          </w:tcPr>
          <w:p w:rsidR="001805B7" w:rsidRPr="00B26D5B" w:rsidRDefault="001805B7" w:rsidP="005837EB">
            <w:pPr>
              <w:pStyle w:val="af1"/>
              <w:jc w:val="both"/>
            </w:pPr>
            <w:r w:rsidRPr="00B26D5B">
              <w:t>1</w:t>
            </w:r>
          </w:p>
        </w:tc>
        <w:tc>
          <w:tcPr>
            <w:tcW w:w="3828" w:type="dxa"/>
          </w:tcPr>
          <w:p w:rsidR="001805B7" w:rsidRPr="00B26D5B" w:rsidRDefault="001805B7" w:rsidP="00475B27">
            <w:pPr>
              <w:pStyle w:val="af1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64" w:type="dxa"/>
          </w:tcPr>
          <w:p w:rsidR="001805B7" w:rsidRPr="00B26D5B" w:rsidRDefault="001805B7" w:rsidP="00475B27">
            <w:pPr>
              <w:pStyle w:val="af1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64" w:type="dxa"/>
          </w:tcPr>
          <w:p w:rsidR="001805B7" w:rsidRPr="005837EB" w:rsidRDefault="001805B7" w:rsidP="00475B27">
            <w:pPr>
              <w:pStyle w:val="af1"/>
              <w:jc w:val="both"/>
            </w:pPr>
          </w:p>
        </w:tc>
      </w:tr>
      <w:tr w:rsidR="001805B7" w:rsidRPr="00B26D5B" w:rsidTr="00A65170">
        <w:tc>
          <w:tcPr>
            <w:tcW w:w="675" w:type="dxa"/>
          </w:tcPr>
          <w:p w:rsidR="001805B7" w:rsidRPr="00B26D5B" w:rsidRDefault="001805B7" w:rsidP="005837EB">
            <w:pPr>
              <w:pStyle w:val="af1"/>
              <w:jc w:val="both"/>
            </w:pPr>
          </w:p>
        </w:tc>
        <w:tc>
          <w:tcPr>
            <w:tcW w:w="8756" w:type="dxa"/>
            <w:gridSpan w:val="3"/>
          </w:tcPr>
          <w:p w:rsidR="001805B7" w:rsidRPr="00B26D5B" w:rsidRDefault="001805B7" w:rsidP="005837EB">
            <w:pPr>
              <w:pStyle w:val="af1"/>
              <w:jc w:val="both"/>
              <w:rPr>
                <w:b/>
              </w:rPr>
            </w:pPr>
            <w:r w:rsidRPr="00B26D5B">
              <w:rPr>
                <w:b/>
              </w:rPr>
              <w:t>Члены комиссии:</w:t>
            </w:r>
          </w:p>
        </w:tc>
      </w:tr>
      <w:tr w:rsidR="001805B7" w:rsidRPr="00B26D5B" w:rsidTr="005837EB">
        <w:tc>
          <w:tcPr>
            <w:tcW w:w="675" w:type="dxa"/>
          </w:tcPr>
          <w:p w:rsidR="001805B7" w:rsidRPr="00B26D5B" w:rsidRDefault="001805B7" w:rsidP="005837EB">
            <w:pPr>
              <w:pStyle w:val="af1"/>
              <w:jc w:val="both"/>
            </w:pPr>
            <w:r w:rsidRPr="00B26D5B">
              <w:t>1</w:t>
            </w:r>
          </w:p>
        </w:tc>
        <w:tc>
          <w:tcPr>
            <w:tcW w:w="3828" w:type="dxa"/>
          </w:tcPr>
          <w:p w:rsidR="001805B7" w:rsidRPr="00B26D5B" w:rsidRDefault="001805B7" w:rsidP="005837EB">
            <w:pPr>
              <w:pStyle w:val="af1"/>
              <w:jc w:val="both"/>
            </w:pPr>
          </w:p>
        </w:tc>
        <w:tc>
          <w:tcPr>
            <w:tcW w:w="2464" w:type="dxa"/>
          </w:tcPr>
          <w:p w:rsidR="001805B7" w:rsidRPr="00B26D5B" w:rsidRDefault="001805B7" w:rsidP="00B81765">
            <w:pPr>
              <w:pStyle w:val="af1"/>
              <w:jc w:val="both"/>
            </w:pPr>
          </w:p>
        </w:tc>
        <w:tc>
          <w:tcPr>
            <w:tcW w:w="2464" w:type="dxa"/>
          </w:tcPr>
          <w:p w:rsidR="001805B7" w:rsidRPr="005837EB" w:rsidRDefault="001805B7" w:rsidP="00475B27">
            <w:pPr>
              <w:pStyle w:val="af1"/>
              <w:jc w:val="both"/>
            </w:pPr>
          </w:p>
        </w:tc>
      </w:tr>
      <w:tr w:rsidR="001805B7" w:rsidRPr="00B26D5B" w:rsidTr="005837EB">
        <w:tc>
          <w:tcPr>
            <w:tcW w:w="675" w:type="dxa"/>
          </w:tcPr>
          <w:p w:rsidR="001805B7" w:rsidRPr="00B26D5B" w:rsidRDefault="001805B7" w:rsidP="005837EB">
            <w:pPr>
              <w:pStyle w:val="af1"/>
              <w:jc w:val="both"/>
            </w:pPr>
            <w:r w:rsidRPr="00B26D5B">
              <w:t>2</w:t>
            </w:r>
          </w:p>
        </w:tc>
        <w:tc>
          <w:tcPr>
            <w:tcW w:w="3828" w:type="dxa"/>
          </w:tcPr>
          <w:p w:rsidR="001805B7" w:rsidRPr="00B26D5B" w:rsidRDefault="001805B7" w:rsidP="00BB3D61">
            <w:pPr>
              <w:pStyle w:val="af1"/>
              <w:jc w:val="both"/>
            </w:pPr>
          </w:p>
        </w:tc>
        <w:tc>
          <w:tcPr>
            <w:tcW w:w="2464" w:type="dxa"/>
          </w:tcPr>
          <w:p w:rsidR="001805B7" w:rsidRPr="00B26D5B" w:rsidRDefault="001805B7" w:rsidP="00B81765">
            <w:pPr>
              <w:pStyle w:val="af1"/>
              <w:jc w:val="both"/>
            </w:pPr>
          </w:p>
        </w:tc>
        <w:tc>
          <w:tcPr>
            <w:tcW w:w="2464" w:type="dxa"/>
          </w:tcPr>
          <w:p w:rsidR="001805B7" w:rsidRPr="005837EB" w:rsidRDefault="001805B7" w:rsidP="00475B27">
            <w:pPr>
              <w:pStyle w:val="af1"/>
              <w:jc w:val="both"/>
            </w:pPr>
          </w:p>
        </w:tc>
      </w:tr>
      <w:tr w:rsidR="001805B7" w:rsidRPr="00B26D5B" w:rsidTr="005837EB">
        <w:tc>
          <w:tcPr>
            <w:tcW w:w="675" w:type="dxa"/>
          </w:tcPr>
          <w:p w:rsidR="001805B7" w:rsidRPr="00B26D5B" w:rsidRDefault="001805B7" w:rsidP="005837EB">
            <w:pPr>
              <w:pStyle w:val="af1"/>
              <w:jc w:val="both"/>
            </w:pPr>
            <w:r w:rsidRPr="00B26D5B">
              <w:t>3</w:t>
            </w:r>
          </w:p>
        </w:tc>
        <w:tc>
          <w:tcPr>
            <w:tcW w:w="3828" w:type="dxa"/>
          </w:tcPr>
          <w:p w:rsidR="001805B7" w:rsidRPr="00B26D5B" w:rsidRDefault="001805B7" w:rsidP="00BB3D61">
            <w:pPr>
              <w:pStyle w:val="af1"/>
              <w:jc w:val="both"/>
            </w:pPr>
          </w:p>
        </w:tc>
        <w:tc>
          <w:tcPr>
            <w:tcW w:w="2464" w:type="dxa"/>
          </w:tcPr>
          <w:p w:rsidR="001805B7" w:rsidRPr="00B26D5B" w:rsidRDefault="001805B7" w:rsidP="00B81765">
            <w:pPr>
              <w:pStyle w:val="af1"/>
              <w:jc w:val="both"/>
            </w:pPr>
          </w:p>
        </w:tc>
        <w:tc>
          <w:tcPr>
            <w:tcW w:w="2464" w:type="dxa"/>
          </w:tcPr>
          <w:p w:rsidR="001805B7" w:rsidRPr="005837EB" w:rsidRDefault="001805B7" w:rsidP="00475B27">
            <w:pPr>
              <w:pStyle w:val="af1"/>
              <w:jc w:val="both"/>
            </w:pPr>
          </w:p>
        </w:tc>
      </w:tr>
      <w:tr w:rsidR="001805B7" w:rsidRPr="00B26D5B" w:rsidTr="005837EB">
        <w:tc>
          <w:tcPr>
            <w:tcW w:w="675" w:type="dxa"/>
          </w:tcPr>
          <w:p w:rsidR="001805B7" w:rsidRPr="00B26D5B" w:rsidRDefault="001805B7" w:rsidP="005837EB">
            <w:pPr>
              <w:pStyle w:val="af1"/>
              <w:jc w:val="both"/>
            </w:pPr>
            <w:r>
              <w:t>4</w:t>
            </w:r>
          </w:p>
        </w:tc>
        <w:tc>
          <w:tcPr>
            <w:tcW w:w="3828" w:type="dxa"/>
          </w:tcPr>
          <w:p w:rsidR="001805B7" w:rsidRPr="00B26D5B" w:rsidRDefault="001805B7" w:rsidP="00BB3D61">
            <w:pPr>
              <w:pStyle w:val="af1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64" w:type="dxa"/>
          </w:tcPr>
          <w:p w:rsidR="001805B7" w:rsidRPr="00B26D5B" w:rsidRDefault="001805B7" w:rsidP="00B81765">
            <w:pPr>
              <w:pStyle w:val="af1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64" w:type="dxa"/>
          </w:tcPr>
          <w:p w:rsidR="001805B7" w:rsidRDefault="001805B7" w:rsidP="00475B27">
            <w:pPr>
              <w:pStyle w:val="af1"/>
              <w:jc w:val="both"/>
            </w:pPr>
          </w:p>
        </w:tc>
      </w:tr>
    </w:tbl>
    <w:p w:rsidR="005837EB" w:rsidRDefault="005837EB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950A3" w:rsidRDefault="00A950A3" w:rsidP="005837EB">
      <w:pPr>
        <w:pStyle w:val="af1"/>
        <w:jc w:val="both"/>
        <w:rPr>
          <w:b/>
          <w:sz w:val="28"/>
          <w:szCs w:val="28"/>
        </w:rPr>
      </w:pPr>
    </w:p>
    <w:p w:rsidR="00AF0D08" w:rsidRDefault="00AF0D08" w:rsidP="005837EB">
      <w:pPr>
        <w:pStyle w:val="af1"/>
        <w:jc w:val="both"/>
        <w:rPr>
          <w:b/>
          <w:sz w:val="28"/>
          <w:szCs w:val="28"/>
        </w:rPr>
      </w:pPr>
    </w:p>
    <w:p w:rsidR="00AF0D08" w:rsidRPr="00A950A3" w:rsidRDefault="00AF0D08" w:rsidP="00AF0D08">
      <w:pPr>
        <w:jc w:val="right"/>
        <w:rPr>
          <w:b/>
          <w:bCs/>
          <w:sz w:val="24"/>
          <w:szCs w:val="24"/>
        </w:rPr>
      </w:pPr>
      <w:r w:rsidRPr="00A950A3">
        <w:rPr>
          <w:b/>
          <w:bCs/>
          <w:sz w:val="24"/>
          <w:szCs w:val="24"/>
        </w:rPr>
        <w:t xml:space="preserve">Приложение 3 </w:t>
      </w:r>
    </w:p>
    <w:p w:rsidR="00AF0D08" w:rsidRPr="00AF0D08" w:rsidRDefault="00AF0D08" w:rsidP="00AF0D0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F0D08">
        <w:rPr>
          <w:sz w:val="24"/>
          <w:szCs w:val="24"/>
        </w:rPr>
        <w:t xml:space="preserve"> приказу управления образования</w:t>
      </w:r>
    </w:p>
    <w:p w:rsidR="00AF0D08" w:rsidRPr="00AF0D08" w:rsidRDefault="00AF0D08" w:rsidP="00AF0D0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AF0D08">
        <w:rPr>
          <w:sz w:val="24"/>
          <w:szCs w:val="24"/>
        </w:rPr>
        <w:t xml:space="preserve"> «___» марта 202</w:t>
      </w:r>
      <w:r w:rsidR="00A950A3">
        <w:rPr>
          <w:sz w:val="24"/>
          <w:szCs w:val="24"/>
        </w:rPr>
        <w:t>2</w:t>
      </w:r>
      <w:r w:rsidRPr="00AF0D08">
        <w:rPr>
          <w:sz w:val="24"/>
          <w:szCs w:val="24"/>
        </w:rPr>
        <w:t xml:space="preserve"> года №__</w:t>
      </w:r>
    </w:p>
    <w:p w:rsidR="00AF0D08" w:rsidRDefault="00AF0D08" w:rsidP="00AF0D08">
      <w:pPr>
        <w:jc w:val="center"/>
        <w:rPr>
          <w:b/>
          <w:sz w:val="28"/>
        </w:rPr>
      </w:pPr>
    </w:p>
    <w:p w:rsidR="00AF0D08" w:rsidRDefault="00AF0D08" w:rsidP="00AF0D08">
      <w:pPr>
        <w:jc w:val="center"/>
        <w:rPr>
          <w:b/>
          <w:sz w:val="28"/>
        </w:rPr>
      </w:pPr>
      <w:r w:rsidRPr="00A86CB9">
        <w:rPr>
          <w:b/>
          <w:sz w:val="28"/>
        </w:rPr>
        <w:t xml:space="preserve">Список участников Всероссийской акции </w:t>
      </w:r>
    </w:p>
    <w:p w:rsidR="00AF0D08" w:rsidRDefault="00AF0D08" w:rsidP="00AF0D08">
      <w:pPr>
        <w:jc w:val="center"/>
        <w:rPr>
          <w:b/>
          <w:sz w:val="28"/>
        </w:rPr>
      </w:pPr>
      <w:r w:rsidRPr="00A86CB9">
        <w:rPr>
          <w:b/>
          <w:sz w:val="28"/>
        </w:rPr>
        <w:t>«</w:t>
      </w:r>
      <w:r w:rsidR="00A950A3">
        <w:rPr>
          <w:b/>
          <w:sz w:val="28"/>
        </w:rPr>
        <w:t>Сдаем вместе. Д</w:t>
      </w:r>
      <w:r w:rsidRPr="00A86CB9">
        <w:rPr>
          <w:b/>
          <w:sz w:val="28"/>
        </w:rPr>
        <w:t>ень сдачи ЕГЭ родителями»</w:t>
      </w:r>
    </w:p>
    <w:p w:rsidR="00863043" w:rsidRPr="00A86CB9" w:rsidRDefault="00863043" w:rsidP="00AF0D08">
      <w:pPr>
        <w:jc w:val="center"/>
        <w:rPr>
          <w:b/>
          <w:sz w:val="28"/>
        </w:rPr>
      </w:pPr>
    </w:p>
    <w:tbl>
      <w:tblPr>
        <w:tblStyle w:val="ae"/>
        <w:tblW w:w="9924" w:type="dxa"/>
        <w:tblInd w:w="-318" w:type="dxa"/>
        <w:tblLook w:val="04A0"/>
      </w:tblPr>
      <w:tblGrid>
        <w:gridCol w:w="704"/>
        <w:gridCol w:w="4684"/>
        <w:gridCol w:w="4536"/>
      </w:tblGrid>
      <w:tr w:rsidR="00863043" w:rsidRPr="007A25CF" w:rsidTr="00863043">
        <w:tc>
          <w:tcPr>
            <w:tcW w:w="704" w:type="dxa"/>
          </w:tcPr>
          <w:p w:rsidR="00863043" w:rsidRPr="007A25CF" w:rsidRDefault="00863043" w:rsidP="00E43835">
            <w:pPr>
              <w:jc w:val="center"/>
              <w:rPr>
                <w:b/>
                <w:sz w:val="27"/>
                <w:szCs w:val="27"/>
              </w:rPr>
            </w:pPr>
            <w:r w:rsidRPr="007A25CF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4684" w:type="dxa"/>
          </w:tcPr>
          <w:p w:rsidR="00863043" w:rsidRPr="007A25CF" w:rsidRDefault="00863043" w:rsidP="00E43835">
            <w:pPr>
              <w:jc w:val="center"/>
              <w:rPr>
                <w:b/>
                <w:sz w:val="27"/>
                <w:szCs w:val="27"/>
              </w:rPr>
            </w:pPr>
            <w:r w:rsidRPr="007A25CF"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4536" w:type="dxa"/>
          </w:tcPr>
          <w:p w:rsidR="00863043" w:rsidRPr="007A25CF" w:rsidRDefault="00863043" w:rsidP="00E43835">
            <w:pPr>
              <w:jc w:val="center"/>
              <w:rPr>
                <w:b/>
                <w:sz w:val="27"/>
                <w:szCs w:val="27"/>
              </w:rPr>
            </w:pPr>
            <w:r w:rsidRPr="007A25CF">
              <w:rPr>
                <w:b/>
                <w:sz w:val="27"/>
                <w:szCs w:val="27"/>
              </w:rPr>
              <w:t>Наименование ОО</w:t>
            </w:r>
          </w:p>
        </w:tc>
      </w:tr>
      <w:tr w:rsidR="00863043" w:rsidRPr="007A25CF" w:rsidTr="00863043">
        <w:tc>
          <w:tcPr>
            <w:tcW w:w="70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68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 №1»</w:t>
            </w:r>
          </w:p>
        </w:tc>
      </w:tr>
      <w:tr w:rsidR="00863043" w:rsidRPr="007A25CF" w:rsidTr="00863043">
        <w:tc>
          <w:tcPr>
            <w:tcW w:w="70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68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 №1»</w:t>
            </w:r>
          </w:p>
        </w:tc>
      </w:tr>
      <w:tr w:rsidR="00863043" w:rsidRPr="007A25CF" w:rsidTr="00863043">
        <w:tc>
          <w:tcPr>
            <w:tcW w:w="70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68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 №1»</w:t>
            </w:r>
          </w:p>
        </w:tc>
      </w:tr>
      <w:tr w:rsidR="00863043" w:rsidRPr="007A25CF" w:rsidTr="00863043">
        <w:tc>
          <w:tcPr>
            <w:tcW w:w="70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684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63043" w:rsidRPr="007A25CF" w:rsidRDefault="00863043" w:rsidP="00E43835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BE37FA">
              <w:rPr>
                <w:sz w:val="27"/>
                <w:szCs w:val="27"/>
              </w:rPr>
              <w:t>МБОУ «СОШ №1»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ОГБОУ «Алексеевская СОШ»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DD4DEC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DD4DEC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9D619B" w:rsidRPr="007A25CF" w:rsidTr="00863043">
        <w:tc>
          <w:tcPr>
            <w:tcW w:w="704" w:type="dxa"/>
          </w:tcPr>
          <w:p w:rsidR="009D619B" w:rsidRPr="007A25CF" w:rsidRDefault="00DD4DEC" w:rsidP="009D61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684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D619B" w:rsidRPr="007A25CF" w:rsidRDefault="009D619B" w:rsidP="009D619B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A43DE4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684" w:type="dxa"/>
            <w:vAlign w:val="center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A43DE4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684" w:type="dxa"/>
            <w:vAlign w:val="center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13E14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37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13E14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"СОШ №3"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AB38A1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DD4DEC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 xml:space="preserve">МБОУ «СОШ №4» 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990BA7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990BA7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990BA7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DD4DEC" w:rsidRPr="007A25CF" w:rsidTr="00863043">
        <w:tc>
          <w:tcPr>
            <w:tcW w:w="704" w:type="dxa"/>
          </w:tcPr>
          <w:p w:rsidR="00DD4DEC" w:rsidRDefault="00990BA7" w:rsidP="00DD4D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4684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D4DEC" w:rsidRPr="007A25CF" w:rsidRDefault="00DD4DEC" w:rsidP="00DD4DEC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«СОШ</w:t>
            </w:r>
            <w:proofErr w:type="gramStart"/>
            <w:r w:rsidRPr="007A25CF">
              <w:rPr>
                <w:sz w:val="27"/>
                <w:szCs w:val="27"/>
              </w:rPr>
              <w:t>7</w:t>
            </w:r>
            <w:proofErr w:type="gramEnd"/>
            <w:r w:rsidRPr="007A25CF">
              <w:rPr>
                <w:sz w:val="27"/>
                <w:szCs w:val="27"/>
              </w:rPr>
              <w:t>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«Ильинская СОШ»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«Ильинская СОШ»</w:t>
            </w:r>
          </w:p>
        </w:tc>
      </w:tr>
      <w:tr w:rsidR="00990BA7" w:rsidRPr="007A25CF" w:rsidTr="00E6731B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vAlign w:val="center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</w:t>
            </w:r>
            <w:proofErr w:type="spellStart"/>
            <w:r w:rsidRPr="007A25CF">
              <w:rPr>
                <w:sz w:val="27"/>
                <w:szCs w:val="27"/>
              </w:rPr>
              <w:t>Матреногезовская</w:t>
            </w:r>
            <w:proofErr w:type="spellEnd"/>
            <w:r w:rsidRPr="007A25CF">
              <w:rPr>
                <w:sz w:val="27"/>
                <w:szCs w:val="27"/>
              </w:rPr>
              <w:t xml:space="preserve"> СОШ»</w:t>
            </w:r>
          </w:p>
        </w:tc>
      </w:tr>
      <w:tr w:rsidR="00990BA7" w:rsidRPr="007A25CF" w:rsidTr="00863043">
        <w:tc>
          <w:tcPr>
            <w:tcW w:w="704" w:type="dxa"/>
          </w:tcPr>
          <w:p w:rsidR="00990BA7" w:rsidRDefault="00990BA7" w:rsidP="00990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4684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90BA7" w:rsidRPr="007A25CF" w:rsidRDefault="00990BA7" w:rsidP="00990BA7">
            <w:pPr>
              <w:rPr>
                <w:sz w:val="27"/>
                <w:szCs w:val="27"/>
              </w:rPr>
            </w:pPr>
            <w:r w:rsidRPr="007A25CF">
              <w:rPr>
                <w:sz w:val="27"/>
                <w:szCs w:val="27"/>
              </w:rPr>
              <w:t>МБОУ «</w:t>
            </w:r>
            <w:proofErr w:type="spellStart"/>
            <w:r w:rsidRPr="007A25CF">
              <w:rPr>
                <w:sz w:val="27"/>
                <w:szCs w:val="27"/>
              </w:rPr>
              <w:t>Подсередненская</w:t>
            </w:r>
            <w:proofErr w:type="spellEnd"/>
            <w:r w:rsidRPr="007A25CF">
              <w:rPr>
                <w:sz w:val="27"/>
                <w:szCs w:val="27"/>
              </w:rPr>
              <w:t xml:space="preserve"> СОШ» </w:t>
            </w:r>
          </w:p>
        </w:tc>
      </w:tr>
    </w:tbl>
    <w:p w:rsidR="00AF0D08" w:rsidRPr="005837EB" w:rsidRDefault="00AF0D08" w:rsidP="005837EB">
      <w:pPr>
        <w:pStyle w:val="af1"/>
        <w:jc w:val="both"/>
        <w:rPr>
          <w:b/>
          <w:sz w:val="28"/>
          <w:szCs w:val="28"/>
        </w:rPr>
      </w:pPr>
    </w:p>
    <w:p w:rsidR="005837EB" w:rsidRDefault="005837EB" w:rsidP="007C6CD5">
      <w:pPr>
        <w:pStyle w:val="af1"/>
        <w:jc w:val="right"/>
        <w:rPr>
          <w:b/>
          <w:sz w:val="26"/>
          <w:szCs w:val="26"/>
        </w:rPr>
      </w:pPr>
    </w:p>
    <w:sectPr w:rsidR="005837EB" w:rsidSect="00FA552D">
      <w:pgSz w:w="11906" w:h="16838"/>
      <w:pgMar w:top="851" w:right="707" w:bottom="993" w:left="1560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89" w:rsidRDefault="008E7789">
      <w:r>
        <w:separator/>
      </w:r>
    </w:p>
  </w:endnote>
  <w:endnote w:type="continuationSeparator" w:id="0">
    <w:p w:rsidR="008E7789" w:rsidRDefault="008E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89" w:rsidRDefault="008E7789">
      <w:r>
        <w:separator/>
      </w:r>
    </w:p>
  </w:footnote>
  <w:footnote w:type="continuationSeparator" w:id="0">
    <w:p w:rsidR="008E7789" w:rsidRDefault="008E7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30397B"/>
    <w:multiLevelType w:val="hybridMultilevel"/>
    <w:tmpl w:val="B1B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82C0F"/>
    <w:multiLevelType w:val="hybridMultilevel"/>
    <w:tmpl w:val="E4A2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248C"/>
    <w:rsid w:val="00007E00"/>
    <w:rsid w:val="00010272"/>
    <w:rsid w:val="00012FE5"/>
    <w:rsid w:val="00015976"/>
    <w:rsid w:val="00020A86"/>
    <w:rsid w:val="00021BE7"/>
    <w:rsid w:val="00021D83"/>
    <w:rsid w:val="00022319"/>
    <w:rsid w:val="000228A6"/>
    <w:rsid w:val="0002778D"/>
    <w:rsid w:val="000279F4"/>
    <w:rsid w:val="00027E84"/>
    <w:rsid w:val="00032AFC"/>
    <w:rsid w:val="00032D12"/>
    <w:rsid w:val="00033B9A"/>
    <w:rsid w:val="00033C25"/>
    <w:rsid w:val="00034787"/>
    <w:rsid w:val="0003763A"/>
    <w:rsid w:val="000403C4"/>
    <w:rsid w:val="000410CD"/>
    <w:rsid w:val="00042EB3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4514"/>
    <w:rsid w:val="00055523"/>
    <w:rsid w:val="000579A8"/>
    <w:rsid w:val="00062702"/>
    <w:rsid w:val="00064548"/>
    <w:rsid w:val="0006666C"/>
    <w:rsid w:val="00066E78"/>
    <w:rsid w:val="0007052D"/>
    <w:rsid w:val="00071FC6"/>
    <w:rsid w:val="00072B3C"/>
    <w:rsid w:val="00075134"/>
    <w:rsid w:val="0008711B"/>
    <w:rsid w:val="00090AC7"/>
    <w:rsid w:val="000921D0"/>
    <w:rsid w:val="00094AC6"/>
    <w:rsid w:val="00095D67"/>
    <w:rsid w:val="000A6F02"/>
    <w:rsid w:val="000B1E1D"/>
    <w:rsid w:val="000B2095"/>
    <w:rsid w:val="000C3890"/>
    <w:rsid w:val="000C4F5B"/>
    <w:rsid w:val="000C7B44"/>
    <w:rsid w:val="000E5F55"/>
    <w:rsid w:val="000E7031"/>
    <w:rsid w:val="000F02C0"/>
    <w:rsid w:val="000F0432"/>
    <w:rsid w:val="000F0778"/>
    <w:rsid w:val="00115341"/>
    <w:rsid w:val="0012052A"/>
    <w:rsid w:val="001223AA"/>
    <w:rsid w:val="00131411"/>
    <w:rsid w:val="00133068"/>
    <w:rsid w:val="00133DA8"/>
    <w:rsid w:val="001426C9"/>
    <w:rsid w:val="00143726"/>
    <w:rsid w:val="001438DC"/>
    <w:rsid w:val="001449B5"/>
    <w:rsid w:val="00146449"/>
    <w:rsid w:val="0014751C"/>
    <w:rsid w:val="001601BE"/>
    <w:rsid w:val="00160E53"/>
    <w:rsid w:val="00162325"/>
    <w:rsid w:val="00170685"/>
    <w:rsid w:val="00170D9B"/>
    <w:rsid w:val="00175623"/>
    <w:rsid w:val="00175794"/>
    <w:rsid w:val="001805B7"/>
    <w:rsid w:val="001812C9"/>
    <w:rsid w:val="0018336B"/>
    <w:rsid w:val="001921C6"/>
    <w:rsid w:val="0019457C"/>
    <w:rsid w:val="00194FA6"/>
    <w:rsid w:val="001A0459"/>
    <w:rsid w:val="001A2119"/>
    <w:rsid w:val="001A2F86"/>
    <w:rsid w:val="001A394F"/>
    <w:rsid w:val="001A65E0"/>
    <w:rsid w:val="001B216F"/>
    <w:rsid w:val="001B3844"/>
    <w:rsid w:val="001B387F"/>
    <w:rsid w:val="001C3268"/>
    <w:rsid w:val="001C4611"/>
    <w:rsid w:val="001D0101"/>
    <w:rsid w:val="001E1D7D"/>
    <w:rsid w:val="001E54A3"/>
    <w:rsid w:val="001E68C0"/>
    <w:rsid w:val="001F14C5"/>
    <w:rsid w:val="001F1DA8"/>
    <w:rsid w:val="00204139"/>
    <w:rsid w:val="00205A22"/>
    <w:rsid w:val="00205DD1"/>
    <w:rsid w:val="00206A12"/>
    <w:rsid w:val="00206F5C"/>
    <w:rsid w:val="00212287"/>
    <w:rsid w:val="00214994"/>
    <w:rsid w:val="00216B17"/>
    <w:rsid w:val="00220030"/>
    <w:rsid w:val="00226311"/>
    <w:rsid w:val="00227A7D"/>
    <w:rsid w:val="00236D8B"/>
    <w:rsid w:val="00240568"/>
    <w:rsid w:val="00241E25"/>
    <w:rsid w:val="00242235"/>
    <w:rsid w:val="00245E35"/>
    <w:rsid w:val="0026300A"/>
    <w:rsid w:val="0026668D"/>
    <w:rsid w:val="00272A32"/>
    <w:rsid w:val="00275886"/>
    <w:rsid w:val="00275DAA"/>
    <w:rsid w:val="00286D48"/>
    <w:rsid w:val="002905F4"/>
    <w:rsid w:val="00290664"/>
    <w:rsid w:val="00291E4B"/>
    <w:rsid w:val="002974F8"/>
    <w:rsid w:val="002A00C2"/>
    <w:rsid w:val="002A04C8"/>
    <w:rsid w:val="002A36BE"/>
    <w:rsid w:val="002A5908"/>
    <w:rsid w:val="002A6472"/>
    <w:rsid w:val="002B0101"/>
    <w:rsid w:val="002B1A89"/>
    <w:rsid w:val="002B216D"/>
    <w:rsid w:val="002B360A"/>
    <w:rsid w:val="002B52AE"/>
    <w:rsid w:val="002B5FA9"/>
    <w:rsid w:val="002C1C10"/>
    <w:rsid w:val="002C1E8D"/>
    <w:rsid w:val="002C2217"/>
    <w:rsid w:val="002C2F8F"/>
    <w:rsid w:val="002C4CF3"/>
    <w:rsid w:val="002C57DB"/>
    <w:rsid w:val="002C7C21"/>
    <w:rsid w:val="002C7E7B"/>
    <w:rsid w:val="002D03F2"/>
    <w:rsid w:val="002D0FDC"/>
    <w:rsid w:val="002D48AC"/>
    <w:rsid w:val="002D60F9"/>
    <w:rsid w:val="002E03BD"/>
    <w:rsid w:val="002E3FD8"/>
    <w:rsid w:val="002F0082"/>
    <w:rsid w:val="002F0602"/>
    <w:rsid w:val="002F2C57"/>
    <w:rsid w:val="002F6BB9"/>
    <w:rsid w:val="00300AEA"/>
    <w:rsid w:val="00300C08"/>
    <w:rsid w:val="00301FB5"/>
    <w:rsid w:val="00302595"/>
    <w:rsid w:val="003037F1"/>
    <w:rsid w:val="003058C3"/>
    <w:rsid w:val="00305952"/>
    <w:rsid w:val="0031030B"/>
    <w:rsid w:val="0031240B"/>
    <w:rsid w:val="00314448"/>
    <w:rsid w:val="003146E9"/>
    <w:rsid w:val="00316781"/>
    <w:rsid w:val="003171FF"/>
    <w:rsid w:val="00320267"/>
    <w:rsid w:val="00327EF9"/>
    <w:rsid w:val="003302C2"/>
    <w:rsid w:val="003303E6"/>
    <w:rsid w:val="00330FFA"/>
    <w:rsid w:val="00337267"/>
    <w:rsid w:val="003403BD"/>
    <w:rsid w:val="00342F73"/>
    <w:rsid w:val="00344249"/>
    <w:rsid w:val="00345D6E"/>
    <w:rsid w:val="00350A54"/>
    <w:rsid w:val="00356CAE"/>
    <w:rsid w:val="0035706E"/>
    <w:rsid w:val="003570E4"/>
    <w:rsid w:val="0036162E"/>
    <w:rsid w:val="0036547D"/>
    <w:rsid w:val="00366C54"/>
    <w:rsid w:val="00367665"/>
    <w:rsid w:val="00371321"/>
    <w:rsid w:val="00373974"/>
    <w:rsid w:val="0037664A"/>
    <w:rsid w:val="00377058"/>
    <w:rsid w:val="00381BFA"/>
    <w:rsid w:val="00384D86"/>
    <w:rsid w:val="00386581"/>
    <w:rsid w:val="00390CBE"/>
    <w:rsid w:val="003925E7"/>
    <w:rsid w:val="00393E33"/>
    <w:rsid w:val="00395CCB"/>
    <w:rsid w:val="00396EE5"/>
    <w:rsid w:val="003A0920"/>
    <w:rsid w:val="003A27A0"/>
    <w:rsid w:val="003A3A1D"/>
    <w:rsid w:val="003A59CE"/>
    <w:rsid w:val="003A611C"/>
    <w:rsid w:val="003A76F9"/>
    <w:rsid w:val="003B0AB3"/>
    <w:rsid w:val="003B3326"/>
    <w:rsid w:val="003B5C13"/>
    <w:rsid w:val="003B5DB7"/>
    <w:rsid w:val="003C46E1"/>
    <w:rsid w:val="003C61B6"/>
    <w:rsid w:val="003C6256"/>
    <w:rsid w:val="003D016E"/>
    <w:rsid w:val="003D4D13"/>
    <w:rsid w:val="003E150D"/>
    <w:rsid w:val="003E1D2F"/>
    <w:rsid w:val="003F4941"/>
    <w:rsid w:val="003F7E18"/>
    <w:rsid w:val="004114BA"/>
    <w:rsid w:val="00411B27"/>
    <w:rsid w:val="0041774A"/>
    <w:rsid w:val="004207AF"/>
    <w:rsid w:val="00422FAE"/>
    <w:rsid w:val="0042348D"/>
    <w:rsid w:val="00423E5E"/>
    <w:rsid w:val="00424C0A"/>
    <w:rsid w:val="00426E9E"/>
    <w:rsid w:val="00426FFD"/>
    <w:rsid w:val="00430451"/>
    <w:rsid w:val="00434EEA"/>
    <w:rsid w:val="004353FC"/>
    <w:rsid w:val="00444793"/>
    <w:rsid w:val="0044505A"/>
    <w:rsid w:val="00445391"/>
    <w:rsid w:val="00447F5C"/>
    <w:rsid w:val="004542B1"/>
    <w:rsid w:val="00455E8C"/>
    <w:rsid w:val="00457F89"/>
    <w:rsid w:val="0046022A"/>
    <w:rsid w:val="00461B9D"/>
    <w:rsid w:val="004621A0"/>
    <w:rsid w:val="00464B3F"/>
    <w:rsid w:val="00466884"/>
    <w:rsid w:val="00471882"/>
    <w:rsid w:val="004731A8"/>
    <w:rsid w:val="00474A70"/>
    <w:rsid w:val="00476159"/>
    <w:rsid w:val="00476D01"/>
    <w:rsid w:val="00477BB8"/>
    <w:rsid w:val="00480615"/>
    <w:rsid w:val="00480B78"/>
    <w:rsid w:val="00482BE0"/>
    <w:rsid w:val="00484815"/>
    <w:rsid w:val="00487B48"/>
    <w:rsid w:val="00492590"/>
    <w:rsid w:val="004A00A9"/>
    <w:rsid w:val="004A335B"/>
    <w:rsid w:val="004A3F02"/>
    <w:rsid w:val="004A6E27"/>
    <w:rsid w:val="004B1499"/>
    <w:rsid w:val="004B30EC"/>
    <w:rsid w:val="004B48A8"/>
    <w:rsid w:val="004B5E53"/>
    <w:rsid w:val="004C08D7"/>
    <w:rsid w:val="004C207A"/>
    <w:rsid w:val="004C2A4D"/>
    <w:rsid w:val="004C584B"/>
    <w:rsid w:val="004D11C5"/>
    <w:rsid w:val="004D5BC6"/>
    <w:rsid w:val="004D67D1"/>
    <w:rsid w:val="004E08AD"/>
    <w:rsid w:val="004E1428"/>
    <w:rsid w:val="004E5BF2"/>
    <w:rsid w:val="004F5602"/>
    <w:rsid w:val="004F573A"/>
    <w:rsid w:val="004F5A90"/>
    <w:rsid w:val="00500941"/>
    <w:rsid w:val="00501A2E"/>
    <w:rsid w:val="00504604"/>
    <w:rsid w:val="00506639"/>
    <w:rsid w:val="00510570"/>
    <w:rsid w:val="005161B5"/>
    <w:rsid w:val="00516839"/>
    <w:rsid w:val="00516F36"/>
    <w:rsid w:val="005201B3"/>
    <w:rsid w:val="00524E78"/>
    <w:rsid w:val="00526F3F"/>
    <w:rsid w:val="0052742F"/>
    <w:rsid w:val="00530F40"/>
    <w:rsid w:val="005327A3"/>
    <w:rsid w:val="00536D36"/>
    <w:rsid w:val="0053729B"/>
    <w:rsid w:val="00537E39"/>
    <w:rsid w:val="005428A9"/>
    <w:rsid w:val="00542CE5"/>
    <w:rsid w:val="00552704"/>
    <w:rsid w:val="00553823"/>
    <w:rsid w:val="00554B5E"/>
    <w:rsid w:val="00557EE6"/>
    <w:rsid w:val="005607C5"/>
    <w:rsid w:val="00562695"/>
    <w:rsid w:val="00562CA3"/>
    <w:rsid w:val="0056579E"/>
    <w:rsid w:val="00565DE9"/>
    <w:rsid w:val="00566C88"/>
    <w:rsid w:val="00566D95"/>
    <w:rsid w:val="00573870"/>
    <w:rsid w:val="00573A84"/>
    <w:rsid w:val="00575C4B"/>
    <w:rsid w:val="00577A53"/>
    <w:rsid w:val="00580505"/>
    <w:rsid w:val="005837EB"/>
    <w:rsid w:val="00583BD8"/>
    <w:rsid w:val="0058458C"/>
    <w:rsid w:val="00587866"/>
    <w:rsid w:val="00591CA6"/>
    <w:rsid w:val="00595345"/>
    <w:rsid w:val="00595AF1"/>
    <w:rsid w:val="00595E47"/>
    <w:rsid w:val="0059791E"/>
    <w:rsid w:val="005A3FAE"/>
    <w:rsid w:val="005A445B"/>
    <w:rsid w:val="005A64AB"/>
    <w:rsid w:val="005B2067"/>
    <w:rsid w:val="005B3B68"/>
    <w:rsid w:val="005B43EB"/>
    <w:rsid w:val="005B5312"/>
    <w:rsid w:val="005B7E07"/>
    <w:rsid w:val="005C12D7"/>
    <w:rsid w:val="005C2E4C"/>
    <w:rsid w:val="005C5094"/>
    <w:rsid w:val="005C7DA3"/>
    <w:rsid w:val="005D013F"/>
    <w:rsid w:val="005D1623"/>
    <w:rsid w:val="005D1AB5"/>
    <w:rsid w:val="005D3367"/>
    <w:rsid w:val="005D4F33"/>
    <w:rsid w:val="005D5236"/>
    <w:rsid w:val="005D542E"/>
    <w:rsid w:val="005D79CF"/>
    <w:rsid w:val="005E0F07"/>
    <w:rsid w:val="005E250F"/>
    <w:rsid w:val="005E2B6A"/>
    <w:rsid w:val="005E2F29"/>
    <w:rsid w:val="005E6722"/>
    <w:rsid w:val="005F024F"/>
    <w:rsid w:val="005F0679"/>
    <w:rsid w:val="005F5024"/>
    <w:rsid w:val="005F63D2"/>
    <w:rsid w:val="005F7E43"/>
    <w:rsid w:val="00601728"/>
    <w:rsid w:val="006025D0"/>
    <w:rsid w:val="00603BEB"/>
    <w:rsid w:val="00606A3A"/>
    <w:rsid w:val="00613A81"/>
    <w:rsid w:val="00621027"/>
    <w:rsid w:val="0062175A"/>
    <w:rsid w:val="00624AE5"/>
    <w:rsid w:val="006259A9"/>
    <w:rsid w:val="00630860"/>
    <w:rsid w:val="00631DD0"/>
    <w:rsid w:val="00637835"/>
    <w:rsid w:val="00641506"/>
    <w:rsid w:val="00641998"/>
    <w:rsid w:val="00641C4A"/>
    <w:rsid w:val="00642227"/>
    <w:rsid w:val="00644D75"/>
    <w:rsid w:val="00644F7C"/>
    <w:rsid w:val="00647F9D"/>
    <w:rsid w:val="0065140A"/>
    <w:rsid w:val="0065332C"/>
    <w:rsid w:val="00656A80"/>
    <w:rsid w:val="00656D78"/>
    <w:rsid w:val="00656F34"/>
    <w:rsid w:val="00661308"/>
    <w:rsid w:val="00661826"/>
    <w:rsid w:val="00661A61"/>
    <w:rsid w:val="00664DE6"/>
    <w:rsid w:val="00666CDE"/>
    <w:rsid w:val="006704D1"/>
    <w:rsid w:val="00671FC2"/>
    <w:rsid w:val="006729E6"/>
    <w:rsid w:val="00676D30"/>
    <w:rsid w:val="006826BE"/>
    <w:rsid w:val="00683260"/>
    <w:rsid w:val="00685865"/>
    <w:rsid w:val="0068633F"/>
    <w:rsid w:val="00694295"/>
    <w:rsid w:val="00694C67"/>
    <w:rsid w:val="00696506"/>
    <w:rsid w:val="006A1C4E"/>
    <w:rsid w:val="006A293F"/>
    <w:rsid w:val="006A5D95"/>
    <w:rsid w:val="006A5F73"/>
    <w:rsid w:val="006B17F5"/>
    <w:rsid w:val="006B1BE3"/>
    <w:rsid w:val="006B2074"/>
    <w:rsid w:val="006B3228"/>
    <w:rsid w:val="006B5D34"/>
    <w:rsid w:val="006B6A64"/>
    <w:rsid w:val="006B6F23"/>
    <w:rsid w:val="006D1CB1"/>
    <w:rsid w:val="006E2317"/>
    <w:rsid w:val="006E3F05"/>
    <w:rsid w:val="006E52F1"/>
    <w:rsid w:val="006E5348"/>
    <w:rsid w:val="006F0EBD"/>
    <w:rsid w:val="006F21E5"/>
    <w:rsid w:val="006F28B1"/>
    <w:rsid w:val="006F63CD"/>
    <w:rsid w:val="006F73B3"/>
    <w:rsid w:val="00701A0F"/>
    <w:rsid w:val="007031AD"/>
    <w:rsid w:val="007050F7"/>
    <w:rsid w:val="007053F0"/>
    <w:rsid w:val="0070740D"/>
    <w:rsid w:val="007150A6"/>
    <w:rsid w:val="00716850"/>
    <w:rsid w:val="00725339"/>
    <w:rsid w:val="00725A7E"/>
    <w:rsid w:val="007268E8"/>
    <w:rsid w:val="0073252D"/>
    <w:rsid w:val="007350AC"/>
    <w:rsid w:val="0074116E"/>
    <w:rsid w:val="00745C09"/>
    <w:rsid w:val="00756AE4"/>
    <w:rsid w:val="00756C96"/>
    <w:rsid w:val="0076205A"/>
    <w:rsid w:val="00762642"/>
    <w:rsid w:val="00763EC0"/>
    <w:rsid w:val="007640AA"/>
    <w:rsid w:val="00764965"/>
    <w:rsid w:val="00765DA8"/>
    <w:rsid w:val="0077053B"/>
    <w:rsid w:val="0077068B"/>
    <w:rsid w:val="00772B55"/>
    <w:rsid w:val="007762BA"/>
    <w:rsid w:val="00781B75"/>
    <w:rsid w:val="00782B0F"/>
    <w:rsid w:val="0078496B"/>
    <w:rsid w:val="00787471"/>
    <w:rsid w:val="007901C2"/>
    <w:rsid w:val="007964B5"/>
    <w:rsid w:val="007A0F49"/>
    <w:rsid w:val="007A25CF"/>
    <w:rsid w:val="007A2703"/>
    <w:rsid w:val="007A43C5"/>
    <w:rsid w:val="007A71B5"/>
    <w:rsid w:val="007B0534"/>
    <w:rsid w:val="007B0F67"/>
    <w:rsid w:val="007B1078"/>
    <w:rsid w:val="007B1561"/>
    <w:rsid w:val="007B56D1"/>
    <w:rsid w:val="007B7448"/>
    <w:rsid w:val="007C1FF9"/>
    <w:rsid w:val="007C469F"/>
    <w:rsid w:val="007C46D0"/>
    <w:rsid w:val="007C6B9E"/>
    <w:rsid w:val="007C6CD5"/>
    <w:rsid w:val="007C7F23"/>
    <w:rsid w:val="007D16C1"/>
    <w:rsid w:val="007D2365"/>
    <w:rsid w:val="007D6090"/>
    <w:rsid w:val="007F17B4"/>
    <w:rsid w:val="007F1C83"/>
    <w:rsid w:val="007F41A2"/>
    <w:rsid w:val="007F4FEB"/>
    <w:rsid w:val="00802266"/>
    <w:rsid w:val="00805725"/>
    <w:rsid w:val="00805787"/>
    <w:rsid w:val="00806DD5"/>
    <w:rsid w:val="0080787A"/>
    <w:rsid w:val="008121AB"/>
    <w:rsid w:val="008123B7"/>
    <w:rsid w:val="00816447"/>
    <w:rsid w:val="00817ABC"/>
    <w:rsid w:val="008257E1"/>
    <w:rsid w:val="00825FE7"/>
    <w:rsid w:val="00830221"/>
    <w:rsid w:val="0083296A"/>
    <w:rsid w:val="00835D1D"/>
    <w:rsid w:val="008367C4"/>
    <w:rsid w:val="008402AC"/>
    <w:rsid w:val="00844814"/>
    <w:rsid w:val="00846AD3"/>
    <w:rsid w:val="008473EC"/>
    <w:rsid w:val="0085197D"/>
    <w:rsid w:val="008533C0"/>
    <w:rsid w:val="00855F97"/>
    <w:rsid w:val="00860937"/>
    <w:rsid w:val="00860BE1"/>
    <w:rsid w:val="00861223"/>
    <w:rsid w:val="00861696"/>
    <w:rsid w:val="00863043"/>
    <w:rsid w:val="0086478C"/>
    <w:rsid w:val="00871892"/>
    <w:rsid w:val="0087286F"/>
    <w:rsid w:val="008757CF"/>
    <w:rsid w:val="00876E91"/>
    <w:rsid w:val="0087766D"/>
    <w:rsid w:val="00877BA7"/>
    <w:rsid w:val="00880633"/>
    <w:rsid w:val="00881B63"/>
    <w:rsid w:val="008831CD"/>
    <w:rsid w:val="00883A30"/>
    <w:rsid w:val="00887460"/>
    <w:rsid w:val="00887705"/>
    <w:rsid w:val="0089034F"/>
    <w:rsid w:val="0089068E"/>
    <w:rsid w:val="00890C81"/>
    <w:rsid w:val="00893B64"/>
    <w:rsid w:val="00895901"/>
    <w:rsid w:val="008A2C35"/>
    <w:rsid w:val="008A47F4"/>
    <w:rsid w:val="008A7F6C"/>
    <w:rsid w:val="008B17DC"/>
    <w:rsid w:val="008B185D"/>
    <w:rsid w:val="008B4B12"/>
    <w:rsid w:val="008C1ADD"/>
    <w:rsid w:val="008C237D"/>
    <w:rsid w:val="008C3AF7"/>
    <w:rsid w:val="008C3DCF"/>
    <w:rsid w:val="008C4E62"/>
    <w:rsid w:val="008C6377"/>
    <w:rsid w:val="008C7DF0"/>
    <w:rsid w:val="008C7FFB"/>
    <w:rsid w:val="008D2A85"/>
    <w:rsid w:val="008D5222"/>
    <w:rsid w:val="008D7C38"/>
    <w:rsid w:val="008E3C98"/>
    <w:rsid w:val="008E4C46"/>
    <w:rsid w:val="008E4DB2"/>
    <w:rsid w:val="008E4FAD"/>
    <w:rsid w:val="008E561A"/>
    <w:rsid w:val="008E678D"/>
    <w:rsid w:val="008E7789"/>
    <w:rsid w:val="008F01A3"/>
    <w:rsid w:val="008F568E"/>
    <w:rsid w:val="008F6657"/>
    <w:rsid w:val="009001F8"/>
    <w:rsid w:val="00904B63"/>
    <w:rsid w:val="00905B0D"/>
    <w:rsid w:val="00907329"/>
    <w:rsid w:val="00910BDF"/>
    <w:rsid w:val="00923B0B"/>
    <w:rsid w:val="00923BA0"/>
    <w:rsid w:val="00925ADA"/>
    <w:rsid w:val="009270C0"/>
    <w:rsid w:val="009324E1"/>
    <w:rsid w:val="00934963"/>
    <w:rsid w:val="00937D26"/>
    <w:rsid w:val="0094368C"/>
    <w:rsid w:val="009437F7"/>
    <w:rsid w:val="00944115"/>
    <w:rsid w:val="00950E80"/>
    <w:rsid w:val="00962521"/>
    <w:rsid w:val="00962FE3"/>
    <w:rsid w:val="00971C97"/>
    <w:rsid w:val="009741F3"/>
    <w:rsid w:val="00975013"/>
    <w:rsid w:val="00981058"/>
    <w:rsid w:val="00986D43"/>
    <w:rsid w:val="00987DDA"/>
    <w:rsid w:val="0099085E"/>
    <w:rsid w:val="00990BA7"/>
    <w:rsid w:val="00990E50"/>
    <w:rsid w:val="0099120D"/>
    <w:rsid w:val="009915DD"/>
    <w:rsid w:val="0099197C"/>
    <w:rsid w:val="0099522E"/>
    <w:rsid w:val="009A10A2"/>
    <w:rsid w:val="009A1692"/>
    <w:rsid w:val="009B0334"/>
    <w:rsid w:val="009B0C8F"/>
    <w:rsid w:val="009B337A"/>
    <w:rsid w:val="009B3BC6"/>
    <w:rsid w:val="009B42D9"/>
    <w:rsid w:val="009B5AE0"/>
    <w:rsid w:val="009B693E"/>
    <w:rsid w:val="009C5A39"/>
    <w:rsid w:val="009D148C"/>
    <w:rsid w:val="009D1745"/>
    <w:rsid w:val="009D619B"/>
    <w:rsid w:val="009D69D4"/>
    <w:rsid w:val="009D7669"/>
    <w:rsid w:val="009E3B25"/>
    <w:rsid w:val="009F047D"/>
    <w:rsid w:val="009F304A"/>
    <w:rsid w:val="00A0046F"/>
    <w:rsid w:val="00A0049D"/>
    <w:rsid w:val="00A04E2D"/>
    <w:rsid w:val="00A05105"/>
    <w:rsid w:val="00A06EF2"/>
    <w:rsid w:val="00A119FE"/>
    <w:rsid w:val="00A138D0"/>
    <w:rsid w:val="00A162AD"/>
    <w:rsid w:val="00A2219A"/>
    <w:rsid w:val="00A242FA"/>
    <w:rsid w:val="00A24919"/>
    <w:rsid w:val="00A24E5C"/>
    <w:rsid w:val="00A3278D"/>
    <w:rsid w:val="00A32E16"/>
    <w:rsid w:val="00A355D1"/>
    <w:rsid w:val="00A35EF9"/>
    <w:rsid w:val="00A36A5A"/>
    <w:rsid w:val="00A4043E"/>
    <w:rsid w:val="00A42163"/>
    <w:rsid w:val="00A43C7F"/>
    <w:rsid w:val="00A44D6C"/>
    <w:rsid w:val="00A45B94"/>
    <w:rsid w:val="00A47E68"/>
    <w:rsid w:val="00A55BFF"/>
    <w:rsid w:val="00A5670B"/>
    <w:rsid w:val="00A56D97"/>
    <w:rsid w:val="00A62CF4"/>
    <w:rsid w:val="00A66696"/>
    <w:rsid w:val="00A67129"/>
    <w:rsid w:val="00A71703"/>
    <w:rsid w:val="00A719FC"/>
    <w:rsid w:val="00A762B4"/>
    <w:rsid w:val="00A83861"/>
    <w:rsid w:val="00A9329B"/>
    <w:rsid w:val="00A94B2F"/>
    <w:rsid w:val="00A950A3"/>
    <w:rsid w:val="00A96CA4"/>
    <w:rsid w:val="00AA3273"/>
    <w:rsid w:val="00AA5387"/>
    <w:rsid w:val="00AA5D79"/>
    <w:rsid w:val="00AA707A"/>
    <w:rsid w:val="00AA75B5"/>
    <w:rsid w:val="00AB6113"/>
    <w:rsid w:val="00AB709D"/>
    <w:rsid w:val="00AC0118"/>
    <w:rsid w:val="00AC0E23"/>
    <w:rsid w:val="00AC2570"/>
    <w:rsid w:val="00AC3245"/>
    <w:rsid w:val="00AC5C6F"/>
    <w:rsid w:val="00AC6FCF"/>
    <w:rsid w:val="00AD361F"/>
    <w:rsid w:val="00AD3758"/>
    <w:rsid w:val="00AE1131"/>
    <w:rsid w:val="00AE2E97"/>
    <w:rsid w:val="00AE5529"/>
    <w:rsid w:val="00AF0D08"/>
    <w:rsid w:val="00AF2E3C"/>
    <w:rsid w:val="00AF57E8"/>
    <w:rsid w:val="00AF695E"/>
    <w:rsid w:val="00AF7F08"/>
    <w:rsid w:val="00B019BA"/>
    <w:rsid w:val="00B03C13"/>
    <w:rsid w:val="00B04485"/>
    <w:rsid w:val="00B0682A"/>
    <w:rsid w:val="00B0703D"/>
    <w:rsid w:val="00B12749"/>
    <w:rsid w:val="00B14121"/>
    <w:rsid w:val="00B16EA9"/>
    <w:rsid w:val="00B170D5"/>
    <w:rsid w:val="00B1748D"/>
    <w:rsid w:val="00B24E2B"/>
    <w:rsid w:val="00B250D7"/>
    <w:rsid w:val="00B26B3B"/>
    <w:rsid w:val="00B26D5B"/>
    <w:rsid w:val="00B27E99"/>
    <w:rsid w:val="00B3139D"/>
    <w:rsid w:val="00B31EC3"/>
    <w:rsid w:val="00B32C53"/>
    <w:rsid w:val="00B35ACF"/>
    <w:rsid w:val="00B37800"/>
    <w:rsid w:val="00B405DE"/>
    <w:rsid w:val="00B42264"/>
    <w:rsid w:val="00B42FFD"/>
    <w:rsid w:val="00B4749D"/>
    <w:rsid w:val="00B5298C"/>
    <w:rsid w:val="00B53DE2"/>
    <w:rsid w:val="00B55C80"/>
    <w:rsid w:val="00B5644E"/>
    <w:rsid w:val="00B67CB7"/>
    <w:rsid w:val="00B70FD8"/>
    <w:rsid w:val="00B7120A"/>
    <w:rsid w:val="00B71250"/>
    <w:rsid w:val="00B71A0C"/>
    <w:rsid w:val="00B73634"/>
    <w:rsid w:val="00B81D86"/>
    <w:rsid w:val="00B82F05"/>
    <w:rsid w:val="00B86743"/>
    <w:rsid w:val="00B91A83"/>
    <w:rsid w:val="00B93C8F"/>
    <w:rsid w:val="00B9423E"/>
    <w:rsid w:val="00BA084B"/>
    <w:rsid w:val="00BA0AF4"/>
    <w:rsid w:val="00BA1D1D"/>
    <w:rsid w:val="00BA4B0A"/>
    <w:rsid w:val="00BA57BC"/>
    <w:rsid w:val="00BA5AE0"/>
    <w:rsid w:val="00BB01C6"/>
    <w:rsid w:val="00BB0784"/>
    <w:rsid w:val="00BB0F50"/>
    <w:rsid w:val="00BB11F2"/>
    <w:rsid w:val="00BB2270"/>
    <w:rsid w:val="00BB2956"/>
    <w:rsid w:val="00BB38C4"/>
    <w:rsid w:val="00BB3D61"/>
    <w:rsid w:val="00BC0DEB"/>
    <w:rsid w:val="00BC1DED"/>
    <w:rsid w:val="00BC4372"/>
    <w:rsid w:val="00BD02DA"/>
    <w:rsid w:val="00BD2704"/>
    <w:rsid w:val="00BD57D1"/>
    <w:rsid w:val="00BD6933"/>
    <w:rsid w:val="00BE02D7"/>
    <w:rsid w:val="00BE0677"/>
    <w:rsid w:val="00BE19C7"/>
    <w:rsid w:val="00BE37B3"/>
    <w:rsid w:val="00BF14D3"/>
    <w:rsid w:val="00BF4B7A"/>
    <w:rsid w:val="00BF5CC0"/>
    <w:rsid w:val="00C007E1"/>
    <w:rsid w:val="00C00BB4"/>
    <w:rsid w:val="00C019F0"/>
    <w:rsid w:val="00C026C7"/>
    <w:rsid w:val="00C04862"/>
    <w:rsid w:val="00C1067B"/>
    <w:rsid w:val="00C13048"/>
    <w:rsid w:val="00C13308"/>
    <w:rsid w:val="00C14382"/>
    <w:rsid w:val="00C1475A"/>
    <w:rsid w:val="00C151BE"/>
    <w:rsid w:val="00C15215"/>
    <w:rsid w:val="00C22C2D"/>
    <w:rsid w:val="00C24A4B"/>
    <w:rsid w:val="00C377DC"/>
    <w:rsid w:val="00C37C83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17EA"/>
    <w:rsid w:val="00C66255"/>
    <w:rsid w:val="00C84838"/>
    <w:rsid w:val="00C848A5"/>
    <w:rsid w:val="00C850D1"/>
    <w:rsid w:val="00C85192"/>
    <w:rsid w:val="00C8536A"/>
    <w:rsid w:val="00C8575F"/>
    <w:rsid w:val="00C86087"/>
    <w:rsid w:val="00C86F87"/>
    <w:rsid w:val="00C87E19"/>
    <w:rsid w:val="00C90DBC"/>
    <w:rsid w:val="00C929C1"/>
    <w:rsid w:val="00C95194"/>
    <w:rsid w:val="00C95ABF"/>
    <w:rsid w:val="00CA07B7"/>
    <w:rsid w:val="00CA3F5A"/>
    <w:rsid w:val="00CA7B9B"/>
    <w:rsid w:val="00CB1083"/>
    <w:rsid w:val="00CB3A77"/>
    <w:rsid w:val="00CB4ADE"/>
    <w:rsid w:val="00CB516F"/>
    <w:rsid w:val="00CB5D64"/>
    <w:rsid w:val="00CB67AB"/>
    <w:rsid w:val="00CC0D89"/>
    <w:rsid w:val="00CD0492"/>
    <w:rsid w:val="00CD260B"/>
    <w:rsid w:val="00CD2AC3"/>
    <w:rsid w:val="00CD387D"/>
    <w:rsid w:val="00CE262E"/>
    <w:rsid w:val="00CE56DF"/>
    <w:rsid w:val="00CE724D"/>
    <w:rsid w:val="00CE7ABF"/>
    <w:rsid w:val="00CF0F7A"/>
    <w:rsid w:val="00CF3F29"/>
    <w:rsid w:val="00CF5408"/>
    <w:rsid w:val="00CF7385"/>
    <w:rsid w:val="00D06BFD"/>
    <w:rsid w:val="00D11E32"/>
    <w:rsid w:val="00D16334"/>
    <w:rsid w:val="00D17038"/>
    <w:rsid w:val="00D27AD1"/>
    <w:rsid w:val="00D3095C"/>
    <w:rsid w:val="00D321B9"/>
    <w:rsid w:val="00D324D6"/>
    <w:rsid w:val="00D3674B"/>
    <w:rsid w:val="00D44D3A"/>
    <w:rsid w:val="00D46431"/>
    <w:rsid w:val="00D504EE"/>
    <w:rsid w:val="00D528D8"/>
    <w:rsid w:val="00D61ED1"/>
    <w:rsid w:val="00D72A6E"/>
    <w:rsid w:val="00D73055"/>
    <w:rsid w:val="00D84146"/>
    <w:rsid w:val="00D86C97"/>
    <w:rsid w:val="00D90D9A"/>
    <w:rsid w:val="00D931A2"/>
    <w:rsid w:val="00D93B91"/>
    <w:rsid w:val="00D95EDD"/>
    <w:rsid w:val="00D97528"/>
    <w:rsid w:val="00D97696"/>
    <w:rsid w:val="00D97966"/>
    <w:rsid w:val="00DA0D9D"/>
    <w:rsid w:val="00DA1548"/>
    <w:rsid w:val="00DB1068"/>
    <w:rsid w:val="00DB1588"/>
    <w:rsid w:val="00DB4581"/>
    <w:rsid w:val="00DB5AF2"/>
    <w:rsid w:val="00DB76A4"/>
    <w:rsid w:val="00DC018E"/>
    <w:rsid w:val="00DC06D2"/>
    <w:rsid w:val="00DC29DD"/>
    <w:rsid w:val="00DC6436"/>
    <w:rsid w:val="00DD03C9"/>
    <w:rsid w:val="00DD4DEC"/>
    <w:rsid w:val="00DE3C04"/>
    <w:rsid w:val="00DE6A03"/>
    <w:rsid w:val="00DE7C0A"/>
    <w:rsid w:val="00DF02BB"/>
    <w:rsid w:val="00DF566C"/>
    <w:rsid w:val="00E03419"/>
    <w:rsid w:val="00E03A07"/>
    <w:rsid w:val="00E03B53"/>
    <w:rsid w:val="00E03D04"/>
    <w:rsid w:val="00E03D6C"/>
    <w:rsid w:val="00E07C73"/>
    <w:rsid w:val="00E158D0"/>
    <w:rsid w:val="00E176AF"/>
    <w:rsid w:val="00E22759"/>
    <w:rsid w:val="00E24A64"/>
    <w:rsid w:val="00E25123"/>
    <w:rsid w:val="00E2595C"/>
    <w:rsid w:val="00E26A85"/>
    <w:rsid w:val="00E306A9"/>
    <w:rsid w:val="00E31090"/>
    <w:rsid w:val="00E37653"/>
    <w:rsid w:val="00E420E6"/>
    <w:rsid w:val="00E42A1D"/>
    <w:rsid w:val="00E44937"/>
    <w:rsid w:val="00E44F03"/>
    <w:rsid w:val="00E45F48"/>
    <w:rsid w:val="00E50479"/>
    <w:rsid w:val="00E5192D"/>
    <w:rsid w:val="00E53074"/>
    <w:rsid w:val="00E53BFB"/>
    <w:rsid w:val="00E5542D"/>
    <w:rsid w:val="00E62035"/>
    <w:rsid w:val="00E67721"/>
    <w:rsid w:val="00E7097C"/>
    <w:rsid w:val="00E7313D"/>
    <w:rsid w:val="00E7428E"/>
    <w:rsid w:val="00E74EE4"/>
    <w:rsid w:val="00E75B9D"/>
    <w:rsid w:val="00E75D76"/>
    <w:rsid w:val="00E77401"/>
    <w:rsid w:val="00E77FE7"/>
    <w:rsid w:val="00E85001"/>
    <w:rsid w:val="00E87E52"/>
    <w:rsid w:val="00E91A29"/>
    <w:rsid w:val="00E935A7"/>
    <w:rsid w:val="00E93F52"/>
    <w:rsid w:val="00E97888"/>
    <w:rsid w:val="00EA0192"/>
    <w:rsid w:val="00EA2D23"/>
    <w:rsid w:val="00EA5807"/>
    <w:rsid w:val="00EB492C"/>
    <w:rsid w:val="00EB5B21"/>
    <w:rsid w:val="00EB759E"/>
    <w:rsid w:val="00EC085E"/>
    <w:rsid w:val="00EC44F9"/>
    <w:rsid w:val="00ED12DB"/>
    <w:rsid w:val="00ED1935"/>
    <w:rsid w:val="00ED2B95"/>
    <w:rsid w:val="00ED2BA9"/>
    <w:rsid w:val="00ED2BE0"/>
    <w:rsid w:val="00ED413F"/>
    <w:rsid w:val="00ED721D"/>
    <w:rsid w:val="00ED7F76"/>
    <w:rsid w:val="00EE079B"/>
    <w:rsid w:val="00EE273A"/>
    <w:rsid w:val="00EE3F6C"/>
    <w:rsid w:val="00EE590C"/>
    <w:rsid w:val="00EE7283"/>
    <w:rsid w:val="00F00524"/>
    <w:rsid w:val="00F00934"/>
    <w:rsid w:val="00F0177B"/>
    <w:rsid w:val="00F01E04"/>
    <w:rsid w:val="00F13CEF"/>
    <w:rsid w:val="00F158FC"/>
    <w:rsid w:val="00F201AF"/>
    <w:rsid w:val="00F2075A"/>
    <w:rsid w:val="00F23D13"/>
    <w:rsid w:val="00F24523"/>
    <w:rsid w:val="00F316D7"/>
    <w:rsid w:val="00F3328A"/>
    <w:rsid w:val="00F3393A"/>
    <w:rsid w:val="00F34447"/>
    <w:rsid w:val="00F359A2"/>
    <w:rsid w:val="00F36D2C"/>
    <w:rsid w:val="00F434A4"/>
    <w:rsid w:val="00F52BC0"/>
    <w:rsid w:val="00F54EF8"/>
    <w:rsid w:val="00F57625"/>
    <w:rsid w:val="00F607DB"/>
    <w:rsid w:val="00F62521"/>
    <w:rsid w:val="00F678AE"/>
    <w:rsid w:val="00F74C3F"/>
    <w:rsid w:val="00F757DE"/>
    <w:rsid w:val="00F77D9A"/>
    <w:rsid w:val="00F816A3"/>
    <w:rsid w:val="00F83671"/>
    <w:rsid w:val="00F843CB"/>
    <w:rsid w:val="00F846E7"/>
    <w:rsid w:val="00F8705B"/>
    <w:rsid w:val="00F915AF"/>
    <w:rsid w:val="00F92C42"/>
    <w:rsid w:val="00FA2137"/>
    <w:rsid w:val="00FA3D7D"/>
    <w:rsid w:val="00FA552D"/>
    <w:rsid w:val="00FA74FD"/>
    <w:rsid w:val="00FC2A65"/>
    <w:rsid w:val="00FC3755"/>
    <w:rsid w:val="00FC5541"/>
    <w:rsid w:val="00FD0836"/>
    <w:rsid w:val="00FD0C5A"/>
    <w:rsid w:val="00FD3803"/>
    <w:rsid w:val="00FD6ED5"/>
    <w:rsid w:val="00FE313D"/>
    <w:rsid w:val="00FF1D4C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40568"/>
    <w:pPr>
      <w:keepNext/>
      <w:widowControl w:val="0"/>
      <w:ind w:left="50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72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6722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240568"/>
    <w:rPr>
      <w:b/>
      <w:sz w:val="24"/>
    </w:rPr>
  </w:style>
  <w:style w:type="paragraph" w:styleId="a3">
    <w:name w:val="Body Text"/>
    <w:basedOn w:val="a"/>
    <w:link w:val="a4"/>
    <w:uiPriority w:val="99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6722"/>
    <w:rPr>
      <w:sz w:val="20"/>
    </w:rPr>
  </w:style>
  <w:style w:type="paragraph" w:styleId="a5">
    <w:name w:val="header"/>
    <w:basedOn w:val="a"/>
    <w:link w:val="a6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AFC"/>
    <w:rPr>
      <w:rFonts w:cs="Times New Roman"/>
    </w:rPr>
  </w:style>
  <w:style w:type="paragraph" w:styleId="a7">
    <w:name w:val="footer"/>
    <w:basedOn w:val="a"/>
    <w:link w:val="a8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6722"/>
    <w:rPr>
      <w:sz w:val="20"/>
    </w:rPr>
  </w:style>
  <w:style w:type="character" w:styleId="a9">
    <w:name w:val="page number"/>
    <w:basedOn w:val="a0"/>
    <w:uiPriority w:val="99"/>
    <w:rsid w:val="007053F0"/>
    <w:rPr>
      <w:rFonts w:cs="Times New Roman"/>
    </w:rPr>
  </w:style>
  <w:style w:type="paragraph" w:styleId="aa">
    <w:name w:val="Body Text Indent"/>
    <w:basedOn w:val="a"/>
    <w:link w:val="ab"/>
    <w:uiPriority w:val="99"/>
    <w:rsid w:val="007053F0"/>
    <w:pPr>
      <w:spacing w:line="360" w:lineRule="auto"/>
      <w:ind w:right="-2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E6722"/>
    <w:rPr>
      <w:sz w:val="20"/>
    </w:rPr>
  </w:style>
  <w:style w:type="paragraph" w:styleId="ac">
    <w:name w:val="Balloon Text"/>
    <w:basedOn w:val="a"/>
    <w:link w:val="ad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6722"/>
    <w:rPr>
      <w:sz w:val="2"/>
    </w:rPr>
  </w:style>
  <w:style w:type="table" w:styleId="ae">
    <w:name w:val="Table Grid"/>
    <w:basedOn w:val="a1"/>
    <w:uiPriority w:val="39"/>
    <w:rsid w:val="00AA7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0"/>
    <w:uiPriority w:val="99"/>
    <w:rsid w:val="00051D9D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9D148C"/>
    <w:rPr>
      <w:sz w:val="24"/>
      <w:szCs w:val="24"/>
    </w:rPr>
  </w:style>
  <w:style w:type="paragraph" w:styleId="af2">
    <w:name w:val="List Paragraph"/>
    <w:basedOn w:val="a"/>
    <w:uiPriority w:val="99"/>
    <w:qFormat/>
    <w:rsid w:val="00E306A9"/>
    <w:pPr>
      <w:ind w:left="708"/>
    </w:pPr>
  </w:style>
  <w:style w:type="paragraph" w:styleId="af3">
    <w:name w:val="footnote text"/>
    <w:basedOn w:val="a"/>
    <w:link w:val="af4"/>
    <w:uiPriority w:val="99"/>
    <w:rsid w:val="009F304A"/>
  </w:style>
  <w:style w:type="character" w:customStyle="1" w:styleId="af4">
    <w:name w:val="Текст сноски Знак"/>
    <w:basedOn w:val="a0"/>
    <w:link w:val="af3"/>
    <w:uiPriority w:val="99"/>
    <w:locked/>
    <w:rsid w:val="009F304A"/>
    <w:rPr>
      <w:rFonts w:cs="Times New Roman"/>
    </w:rPr>
  </w:style>
  <w:style w:type="character" w:styleId="af5">
    <w:name w:val="footnote reference"/>
    <w:basedOn w:val="a0"/>
    <w:uiPriority w:val="99"/>
    <w:rsid w:val="009F304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40568"/>
    <w:rPr>
      <w:sz w:val="16"/>
    </w:rPr>
  </w:style>
  <w:style w:type="paragraph" w:styleId="21">
    <w:name w:val="Body Text 2"/>
    <w:basedOn w:val="a"/>
    <w:link w:val="22"/>
    <w:uiPriority w:val="99"/>
    <w:rsid w:val="002405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0568"/>
    <w:rPr>
      <w:sz w:val="24"/>
    </w:rPr>
  </w:style>
  <w:style w:type="paragraph" w:customStyle="1" w:styleId="ConsPlusNormal">
    <w:name w:val="ConsPlusNormal"/>
    <w:uiPriority w:val="99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FollowedHyperlink"/>
    <w:basedOn w:val="a0"/>
    <w:uiPriority w:val="99"/>
    <w:rsid w:val="002405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1">
    <w:name w:val="Знак Знак Знак Знак Знак Знак Знак Знак1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uiPriority w:val="99"/>
    <w:rsid w:val="002D48AC"/>
    <w:pPr>
      <w:widowControl w:val="0"/>
      <w:spacing w:line="260" w:lineRule="auto"/>
      <w:ind w:firstLine="560"/>
      <w:jc w:val="both"/>
    </w:pPr>
    <w:rPr>
      <w:rFonts w:ascii="Arial" w:hAnsi="Arial"/>
      <w:szCs w:val="20"/>
    </w:rPr>
  </w:style>
  <w:style w:type="paragraph" w:styleId="af7">
    <w:name w:val="Normal (Web)"/>
    <w:basedOn w:val="a"/>
    <w:uiPriority w:val="99"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99"/>
    <w:qFormat/>
    <w:rsid w:val="00BD2704"/>
    <w:rPr>
      <w:rFonts w:cs="Times New Roman"/>
      <w:b/>
    </w:rPr>
  </w:style>
  <w:style w:type="paragraph" w:styleId="af9">
    <w:name w:val="Title"/>
    <w:basedOn w:val="a"/>
    <w:link w:val="afa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a">
    <w:name w:val="Название Знак"/>
    <w:basedOn w:val="a0"/>
    <w:link w:val="af9"/>
    <w:locked/>
    <w:rsid w:val="00F23D13"/>
    <w:rPr>
      <w:b/>
      <w:sz w:val="40"/>
    </w:rPr>
  </w:style>
  <w:style w:type="paragraph" w:styleId="31">
    <w:name w:val="Body Text 3"/>
    <w:basedOn w:val="a"/>
    <w:link w:val="32"/>
    <w:uiPriority w:val="99"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9522E"/>
    <w:rPr>
      <w:sz w:val="16"/>
    </w:rPr>
  </w:style>
  <w:style w:type="paragraph" w:styleId="HTML">
    <w:name w:val="HTML Preformatted"/>
    <w:basedOn w:val="a"/>
    <w:link w:val="HTML0"/>
    <w:uiPriority w:val="99"/>
    <w:semiHidden/>
    <w:rsid w:val="0067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729E6"/>
    <w:rPr>
      <w:rFonts w:ascii="Courier New" w:hAnsi="Courier New"/>
      <w:sz w:val="20"/>
    </w:rPr>
  </w:style>
  <w:style w:type="paragraph" w:styleId="afb">
    <w:name w:val="Subtitle"/>
    <w:basedOn w:val="a"/>
    <w:link w:val="afc"/>
    <w:qFormat/>
    <w:locked/>
    <w:rsid w:val="0058458C"/>
    <w:pPr>
      <w:jc w:val="center"/>
    </w:pPr>
    <w:rPr>
      <w:b/>
      <w:bCs/>
      <w:sz w:val="24"/>
      <w:szCs w:val="24"/>
    </w:rPr>
  </w:style>
  <w:style w:type="character" w:customStyle="1" w:styleId="afc">
    <w:name w:val="Подзаголовок Знак"/>
    <w:basedOn w:val="a0"/>
    <w:link w:val="afb"/>
    <w:rsid w:val="005845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2724-9011-4ED5-90D8-7AB01E33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администрации3.dot</Template>
  <TotalTime>45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Sony</cp:lastModifiedBy>
  <cp:revision>7</cp:revision>
  <cp:lastPrinted>2020-02-13T13:58:00Z</cp:lastPrinted>
  <dcterms:created xsi:type="dcterms:W3CDTF">2022-03-22T05:55:00Z</dcterms:created>
  <dcterms:modified xsi:type="dcterms:W3CDTF">2022-03-22T15:41:00Z</dcterms:modified>
</cp:coreProperties>
</file>